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84" w:type="pct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10631"/>
        <w:gridCol w:w="20"/>
        <w:gridCol w:w="6"/>
      </w:tblGrid>
      <w:tr w:rsidR="00D671FF" w:rsidRPr="00283EE2" w14:paraId="038A009C" w14:textId="77777777" w:rsidTr="000D05DF">
        <w:tc>
          <w:tcPr>
            <w:tcW w:w="10631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4"/>
                <w:szCs w:val="24"/>
              </w:rPr>
              <w:alias w:val="Company Name"/>
              <w:tag w:val=""/>
              <w:id w:val="1533460891"/>
              <w:placeholder>
                <w:docPart w:val="05E0063239014461810BCC6CB105C9D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2AF5CEE" w14:textId="0ADECE54" w:rsidR="00D671FF" w:rsidRPr="00283EE2" w:rsidRDefault="000F4857" w:rsidP="00094C91">
                <w:pPr>
                  <w:pBdr>
                    <w:top w:val="single" w:sz="12" w:space="5" w:color="1F4E79" w:themeColor="accent1" w:themeShade="80"/>
                    <w:bottom w:val="single" w:sz="12" w:space="5" w:color="1F4E79" w:themeColor="accent1" w:themeShade="80"/>
                  </w:pBd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color w:val="2E74B5" w:themeColor="accent1" w:themeShade="BF"/>
                    <w:sz w:val="28"/>
                    <w:szCs w:val="28"/>
                  </w:rPr>
                </w:pPr>
                <w:r w:rsidRPr="00A7223F">
                  <w:rPr>
                    <w:rFonts w:asciiTheme="majorHAnsi" w:eastAsiaTheme="majorEastAsia" w:hAnsiTheme="majorHAnsi" w:cstheme="majorBidi"/>
                    <w:b/>
                    <w:bCs/>
                    <w:color w:val="2E74B5" w:themeColor="accent1" w:themeShade="BF"/>
                    <w:sz w:val="24"/>
                    <w:szCs w:val="24"/>
                  </w:rPr>
                  <w:t>Workforce Questionnaire</w:t>
                </w:r>
              </w:p>
            </w:sdtContent>
          </w:sdt>
          <w:p w14:paraId="7B7A68CD" w14:textId="7D09982A" w:rsidR="00FB06A3" w:rsidRPr="00283EE2" w:rsidRDefault="00D041F3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 w:rsidRPr="00283EE2">
              <w:rPr>
                <w:rFonts w:asciiTheme="majorHAnsi" w:eastAsiaTheme="majorEastAsia" w:hAnsiTheme="majorHAnsi" w:cstheme="majorBidi"/>
              </w:rPr>
              <w:t xml:space="preserve">We are committed to </w:t>
            </w:r>
            <w:r w:rsidR="00FB06A3" w:rsidRPr="00283EE2">
              <w:rPr>
                <w:rFonts w:asciiTheme="majorHAnsi" w:eastAsiaTheme="majorEastAsia" w:hAnsiTheme="majorHAnsi" w:cstheme="majorBidi"/>
              </w:rPr>
              <w:t>improving services and ensuring we have a workforce to deliver respi</w:t>
            </w:r>
            <w:r w:rsidR="0008753C" w:rsidRPr="00283EE2">
              <w:rPr>
                <w:rFonts w:asciiTheme="majorHAnsi" w:eastAsiaTheme="majorEastAsia" w:hAnsiTheme="majorHAnsi" w:cstheme="majorBidi"/>
              </w:rPr>
              <w:t>r</w:t>
            </w:r>
            <w:r w:rsidR="00FB06A3" w:rsidRPr="00283EE2">
              <w:rPr>
                <w:rFonts w:asciiTheme="majorHAnsi" w:eastAsiaTheme="majorEastAsia" w:hAnsiTheme="majorHAnsi" w:cstheme="majorBidi"/>
              </w:rPr>
              <w:t>a</w:t>
            </w:r>
            <w:r w:rsidR="0008753C" w:rsidRPr="00283EE2">
              <w:rPr>
                <w:rFonts w:asciiTheme="majorHAnsi" w:eastAsiaTheme="majorEastAsia" w:hAnsiTheme="majorHAnsi" w:cstheme="majorBidi"/>
              </w:rPr>
              <w:t>to</w:t>
            </w:r>
            <w:r w:rsidR="00FB06A3" w:rsidRPr="00283EE2">
              <w:rPr>
                <w:rFonts w:asciiTheme="majorHAnsi" w:eastAsiaTheme="majorEastAsia" w:hAnsiTheme="majorHAnsi" w:cstheme="majorBidi"/>
              </w:rPr>
              <w:t xml:space="preserve">ry care with the right knowledge, </w:t>
            </w:r>
            <w:r w:rsidR="005250F5" w:rsidRPr="00283EE2">
              <w:rPr>
                <w:rFonts w:asciiTheme="majorHAnsi" w:eastAsiaTheme="majorEastAsia" w:hAnsiTheme="majorHAnsi" w:cstheme="majorBidi"/>
              </w:rPr>
              <w:t>skills,</w:t>
            </w:r>
            <w:r w:rsidR="00FB06A3" w:rsidRPr="00283EE2">
              <w:rPr>
                <w:rFonts w:asciiTheme="majorHAnsi" w:eastAsiaTheme="majorEastAsia" w:hAnsiTheme="majorHAnsi" w:cstheme="majorBidi"/>
              </w:rPr>
              <w:t xml:space="preserve"> and capacity. Please take 5 minutes to help </w:t>
            </w:r>
            <w:r w:rsidR="0008753C" w:rsidRPr="00283EE2">
              <w:rPr>
                <w:rFonts w:asciiTheme="majorHAnsi" w:eastAsiaTheme="majorEastAsia" w:hAnsiTheme="majorHAnsi" w:cstheme="majorBidi"/>
              </w:rPr>
              <w:t xml:space="preserve">us </w:t>
            </w:r>
            <w:r w:rsidR="00FB06A3" w:rsidRPr="00283EE2">
              <w:rPr>
                <w:rFonts w:asciiTheme="majorHAnsi" w:eastAsiaTheme="majorEastAsia" w:hAnsiTheme="majorHAnsi" w:cstheme="majorBidi"/>
              </w:rPr>
              <w:t xml:space="preserve">understand </w:t>
            </w:r>
            <w:r w:rsidR="009E2200">
              <w:rPr>
                <w:rFonts w:asciiTheme="majorHAnsi" w:eastAsiaTheme="majorEastAsia" w:hAnsiTheme="majorHAnsi" w:cstheme="majorBidi"/>
              </w:rPr>
              <w:t xml:space="preserve">the </w:t>
            </w:r>
            <w:r w:rsidR="0008753C" w:rsidRPr="00283EE2">
              <w:rPr>
                <w:rFonts w:asciiTheme="majorHAnsi" w:eastAsiaTheme="majorEastAsia" w:hAnsiTheme="majorHAnsi" w:cstheme="majorBidi"/>
              </w:rPr>
              <w:t>current services</w:t>
            </w:r>
            <w:r w:rsidR="002618AE">
              <w:rPr>
                <w:rFonts w:asciiTheme="majorHAnsi" w:eastAsiaTheme="majorEastAsia" w:hAnsiTheme="majorHAnsi" w:cstheme="majorBidi"/>
              </w:rPr>
              <w:t xml:space="preserve">. </w:t>
            </w:r>
            <w:proofErr w:type="gramStart"/>
            <w:r w:rsidR="002618AE">
              <w:rPr>
                <w:rFonts w:asciiTheme="majorHAnsi" w:eastAsiaTheme="majorEastAsia" w:hAnsiTheme="majorHAnsi" w:cstheme="majorBidi"/>
              </w:rPr>
              <w:t>In order for</w:t>
            </w:r>
            <w:proofErr w:type="gramEnd"/>
            <w:r w:rsidR="002618AE">
              <w:rPr>
                <w:rFonts w:asciiTheme="majorHAnsi" w:eastAsiaTheme="majorEastAsia" w:hAnsiTheme="majorHAnsi" w:cstheme="majorBidi"/>
              </w:rPr>
              <w:t xml:space="preserve"> this exercise to be value </w:t>
            </w:r>
            <w:r w:rsidR="002618AE" w:rsidRPr="002618AE">
              <w:rPr>
                <w:rFonts w:asciiTheme="majorHAnsi" w:eastAsiaTheme="majorEastAsia" w:hAnsiTheme="majorHAnsi" w:cstheme="majorBidi"/>
                <w:b/>
                <w:bCs/>
              </w:rPr>
              <w:t>ALL</w:t>
            </w:r>
            <w:r w:rsidR="002618AE">
              <w:rPr>
                <w:rFonts w:asciiTheme="majorHAnsi" w:eastAsiaTheme="majorEastAsia" w:hAnsiTheme="majorHAnsi" w:cstheme="majorBidi"/>
              </w:rPr>
              <w:t xml:space="preserve"> sections must be completed.</w:t>
            </w:r>
          </w:p>
          <w:p w14:paraId="4CFA54A6" w14:textId="50176974" w:rsidR="00FB06A3" w:rsidRDefault="00FB06A3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  <w:r w:rsidRPr="009E2200">
              <w:rPr>
                <w:rFonts w:asciiTheme="majorHAnsi" w:eastAsiaTheme="majorEastAsia" w:hAnsiTheme="majorHAnsi" w:cstheme="majorBidi"/>
              </w:rPr>
              <w:t>Once complete please</w:t>
            </w:r>
            <w:r w:rsidR="004C2FB0" w:rsidRPr="009E2200">
              <w:rPr>
                <w:rFonts w:asciiTheme="majorHAnsi" w:eastAsiaTheme="majorEastAsia" w:hAnsiTheme="majorHAnsi" w:cstheme="majorBidi"/>
              </w:rPr>
              <w:t>……</w:t>
            </w:r>
            <w:r w:rsidRPr="009E2200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2D356FF7" w14:textId="77777777" w:rsidR="00847B68" w:rsidRPr="009E2200" w:rsidRDefault="00847B68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</w:rPr>
            </w:pPr>
          </w:p>
          <w:p w14:paraId="7B3FF47D" w14:textId="00D8B71E" w:rsidR="00FB06A3" w:rsidRPr="00440D89" w:rsidRDefault="00FB06A3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r w:rsidRPr="00440D8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Email is back to </w:t>
            </w:r>
            <w:r w:rsidR="00ED6C06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XXXXX</w:t>
            </w:r>
          </w:p>
          <w:p w14:paraId="3C8CE3F0" w14:textId="3207DCEA" w:rsidR="00D671FF" w:rsidRDefault="00FB06A3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r w:rsidRPr="00440D89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Deadline date </w:t>
            </w:r>
            <w:r w:rsidR="00ED6C06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XXXXXX</w:t>
            </w:r>
          </w:p>
          <w:p w14:paraId="72B2CAB5" w14:textId="77777777" w:rsidR="00847B68" w:rsidRPr="00283EE2" w:rsidRDefault="00847B68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  <w:p w14:paraId="041140FD" w14:textId="6F319C4F" w:rsidR="00D671FF" w:rsidRPr="00C441DC" w:rsidRDefault="00D041F3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Please</w:t>
            </w:r>
            <w:r w:rsidR="000F4857"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indicate </w:t>
            </w:r>
            <w:r w:rsidR="0008753C"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the name of the </w:t>
            </w:r>
            <w:r w:rsidR="000F4857"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practice you work </w:t>
            </w:r>
            <w:r w:rsidR="0017621A"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within:</w:t>
            </w:r>
            <w:r w:rsidR="0017621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847B6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………………………………….</w:t>
            </w:r>
          </w:p>
          <w:p w14:paraId="18667DC4" w14:textId="00BD09E7" w:rsidR="00C10711" w:rsidRPr="00C441DC" w:rsidRDefault="0017621A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Postcode: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847B6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C10711"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3CE062D7" w14:textId="6C0E00A6" w:rsidR="00C10711" w:rsidRPr="00AC028B" w:rsidRDefault="00C10711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33497F4" w14:textId="44E576B5" w:rsidR="00320626" w:rsidRDefault="008852D8" w:rsidP="008D45C9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2E74B5" w:themeColor="accent1" w:themeShade="BF"/>
              </w:pBdr>
              <w:spacing w:after="0" w:line="240" w:lineRule="auto"/>
              <w:ind w:left="715" w:hanging="355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Background </w:t>
            </w:r>
            <w:r w:rsidR="00847B6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q</w:t>
            </w:r>
            <w:r w:rsidR="0032062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uestions</w:t>
            </w:r>
          </w:p>
          <w:p w14:paraId="1A8EEDD6" w14:textId="12E6D2AD" w:rsidR="00C4092C" w:rsidRPr="002618AE" w:rsidRDefault="00C4092C" w:rsidP="00320626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2618AE">
              <w:rPr>
                <w:rFonts w:asciiTheme="majorHAnsi" w:eastAsiaTheme="majorEastAsia" w:hAnsiTheme="majorHAnsi" w:cstheme="majorBidi"/>
                <w:b/>
                <w:bCs/>
              </w:rPr>
              <w:t>Please t</w:t>
            </w:r>
            <w:r w:rsidR="00320626" w:rsidRPr="002618AE">
              <w:rPr>
                <w:rFonts w:asciiTheme="majorHAnsi" w:eastAsiaTheme="majorEastAsia" w:hAnsiTheme="majorHAnsi" w:cstheme="majorBidi"/>
                <w:b/>
                <w:bCs/>
              </w:rPr>
              <w:t>i</w:t>
            </w:r>
            <w:r w:rsidRPr="002618AE">
              <w:rPr>
                <w:rFonts w:asciiTheme="majorHAnsi" w:eastAsiaTheme="majorEastAsia" w:hAnsiTheme="majorHAnsi" w:cstheme="majorBidi"/>
                <w:b/>
                <w:bCs/>
              </w:rPr>
              <w:t xml:space="preserve">ck your professional </w:t>
            </w:r>
            <w:r w:rsidR="002618AE" w:rsidRPr="002618AE">
              <w:rPr>
                <w:rFonts w:asciiTheme="majorHAnsi" w:eastAsiaTheme="majorEastAsia" w:hAnsiTheme="majorHAnsi" w:cstheme="majorBidi"/>
                <w:b/>
                <w:bCs/>
              </w:rPr>
              <w:t>group</w:t>
            </w:r>
            <w:r w:rsidR="002618AE">
              <w:rPr>
                <w:rFonts w:asciiTheme="majorHAnsi" w:eastAsiaTheme="majorEastAsia" w:hAnsiTheme="majorHAnsi" w:cstheme="majorBidi"/>
                <w:b/>
                <w:bCs/>
              </w:rPr>
              <w:t>:</w:t>
            </w:r>
          </w:p>
          <w:p w14:paraId="6259BE55" w14:textId="77777777" w:rsidR="00320626" w:rsidRPr="002618AE" w:rsidRDefault="00320626" w:rsidP="00C4092C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6A0D3268" w14:textId="2BA3257B" w:rsidR="00D671FF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46828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AE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0F4857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Clinical Pharmacist</w:t>
            </w:r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  </w:t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61203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179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0F4857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Doctor</w:t>
            </w:r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</w:t>
            </w:r>
            <w:r w:rsidR="000F4857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7925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179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0F4857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Nurse</w:t>
            </w:r>
            <w:r w:rsid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 </w:t>
            </w:r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1497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2D7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0F4857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Paramedi</w:t>
            </w:r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c</w:t>
            </w:r>
            <w:r w:rsid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  </w:t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4521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DA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D041F3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0F4857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Physician Associate</w:t>
            </w:r>
            <w:r w:rsidR="00C4092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7931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92C" w:rsidRPr="002618AE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C4092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HCA/Support Staff</w:t>
            </w:r>
          </w:p>
          <w:p w14:paraId="3184495D" w14:textId="77777777" w:rsidR="002618AE" w:rsidRPr="002618AE" w:rsidRDefault="002618AE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  <w:p w14:paraId="6C83C992" w14:textId="618E76AB" w:rsidR="000F4857" w:rsidRPr="002618AE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4897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20" w:rsidRPr="002618AE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0F4857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Other please specify: …………………………………………………………………………………………………………</w:t>
            </w:r>
          </w:p>
          <w:p w14:paraId="0B289F47" w14:textId="77777777" w:rsidR="00DA6972" w:rsidRPr="002618AE" w:rsidRDefault="00DA6972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11CA7904" w14:textId="494F2027" w:rsidR="0008753C" w:rsidRPr="002618AE" w:rsidRDefault="0008753C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2618AE">
              <w:rPr>
                <w:rFonts w:asciiTheme="majorHAnsi" w:eastAsiaTheme="majorEastAsia" w:hAnsiTheme="majorHAnsi" w:cstheme="majorBidi"/>
                <w:b/>
                <w:bCs/>
              </w:rPr>
              <w:t xml:space="preserve">Please select the age bracket you fall </w:t>
            </w:r>
            <w:r w:rsidR="002618AE" w:rsidRPr="002618AE">
              <w:rPr>
                <w:rFonts w:asciiTheme="majorHAnsi" w:eastAsiaTheme="majorEastAsia" w:hAnsiTheme="majorHAnsi" w:cstheme="majorBidi"/>
                <w:b/>
                <w:bCs/>
              </w:rPr>
              <w:t>within:</w:t>
            </w:r>
          </w:p>
          <w:p w14:paraId="6E03AD49" w14:textId="77777777" w:rsidR="002618AE" w:rsidRPr="002618AE" w:rsidRDefault="002618AE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  <w:p w14:paraId="1596DCE8" w14:textId="1B0CD504" w:rsidR="0008753C" w:rsidRPr="002618AE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6996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D2" w:rsidRPr="002618AE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08753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18 -</w:t>
            </w:r>
            <w:r w:rsidR="00C360C7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24</w:t>
            </w:r>
            <w:r w:rsidR="00C360C7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C360C7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3789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D2" w:rsidRPr="002618AE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08753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25-34</w:t>
            </w:r>
            <w:r w:rsid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 </w:t>
            </w:r>
            <w:r w:rsidR="0008753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79011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D2" w:rsidRPr="002618AE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08753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35-4</w:t>
            </w:r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4</w:t>
            </w:r>
            <w:r w:rsid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</w:t>
            </w:r>
            <w:r w:rsidR="002618AE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6597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D2" w:rsidRPr="002618AE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08753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45-54</w:t>
            </w:r>
            <w:r w:rsid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 </w:t>
            </w:r>
            <w:r w:rsidR="0008753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10318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D2" w:rsidRPr="002618AE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F629D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08753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55-64</w:t>
            </w:r>
            <w:r w:rsid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r w:rsidR="00C4092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3195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92C" w:rsidRPr="002618AE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C4092C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65+</w:t>
            </w:r>
            <w:r w:rsid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</w:t>
            </w:r>
            <w:r w:rsidR="00DA697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417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2D7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DA6972"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Prefer not to say</w:t>
            </w:r>
          </w:p>
          <w:p w14:paraId="3AC6D2BE" w14:textId="368AA03A" w:rsidR="00C4092C" w:rsidRPr="002618AE" w:rsidRDefault="00C4092C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  <w:p w14:paraId="7F31A510" w14:textId="08008221" w:rsidR="00C4092C" w:rsidRPr="002618AE" w:rsidRDefault="00320626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7621A">
              <w:rPr>
                <w:rFonts w:asciiTheme="majorHAnsi" w:eastAsiaTheme="majorEastAsia" w:hAnsiTheme="majorHAnsi" w:cstheme="majorBidi"/>
                <w:b/>
                <w:bCs/>
              </w:rPr>
              <w:t>Please indicate the number of sessions</w:t>
            </w:r>
            <w:r w:rsidR="0017621A" w:rsidRPr="0017621A">
              <w:rPr>
                <w:rFonts w:asciiTheme="majorHAnsi" w:eastAsiaTheme="majorEastAsia" w:hAnsiTheme="majorHAnsi" w:cstheme="majorBidi"/>
                <w:b/>
                <w:bCs/>
              </w:rPr>
              <w:t xml:space="preserve"> or half days</w:t>
            </w:r>
            <w:r w:rsidRPr="0017621A">
              <w:rPr>
                <w:rFonts w:asciiTheme="majorHAnsi" w:eastAsiaTheme="majorEastAsia" w:hAnsiTheme="majorHAnsi" w:cstheme="majorBidi"/>
                <w:b/>
                <w:bCs/>
              </w:rPr>
              <w:t xml:space="preserve"> you work</w:t>
            </w:r>
            <w:r w:rsidR="00990858" w:rsidRPr="0017621A">
              <w:rPr>
                <w:rFonts w:asciiTheme="majorHAnsi" w:eastAsiaTheme="majorEastAsia" w:hAnsiTheme="majorHAnsi" w:cstheme="majorBidi"/>
                <w:b/>
                <w:bCs/>
              </w:rPr>
              <w:t xml:space="preserve"> specifically within respirator</w:t>
            </w:r>
            <w:r w:rsidR="0017621A" w:rsidRPr="0017621A">
              <w:rPr>
                <w:rFonts w:asciiTheme="majorHAnsi" w:eastAsiaTheme="majorEastAsia" w:hAnsiTheme="majorHAnsi" w:cstheme="majorBidi"/>
                <w:b/>
                <w:bCs/>
              </w:rPr>
              <w:t>y</w:t>
            </w:r>
            <w:r w:rsidRPr="0017621A">
              <w:rPr>
                <w:rFonts w:asciiTheme="majorHAnsi" w:eastAsiaTheme="majorEastAsia" w:hAnsiTheme="majorHAnsi" w:cstheme="majorBidi"/>
                <w:b/>
                <w:bCs/>
              </w:rPr>
              <w:t xml:space="preserve"> in a standard 37.5 working </w:t>
            </w:r>
            <w:r w:rsidR="0017621A" w:rsidRPr="0017621A">
              <w:rPr>
                <w:rFonts w:asciiTheme="majorHAnsi" w:eastAsiaTheme="majorEastAsia" w:hAnsiTheme="majorHAnsi" w:cstheme="majorBidi"/>
                <w:b/>
                <w:bCs/>
              </w:rPr>
              <w:t>week</w:t>
            </w:r>
            <w:r w:rsidR="0017621A">
              <w:rPr>
                <w:rFonts w:asciiTheme="majorHAnsi" w:eastAsiaTheme="majorEastAsia" w:hAnsiTheme="majorHAnsi" w:cstheme="majorBidi"/>
                <w:b/>
                <w:bCs/>
              </w:rPr>
              <w:t xml:space="preserve"> (</w:t>
            </w:r>
            <w:r w:rsidR="0017621A" w:rsidRPr="0017621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*</w:t>
            </w:r>
            <w:r w:rsidRPr="0017621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session defined as 3.75 hours) </w:t>
            </w:r>
          </w:p>
          <w:p w14:paraId="11F5986F" w14:textId="6264744D" w:rsidR="00C4092C" w:rsidRPr="002618AE" w:rsidRDefault="00320626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r w:rsidRP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………………………………………………………………………………………………………………………………………….</w:t>
            </w:r>
          </w:p>
          <w:p w14:paraId="24E37A2C" w14:textId="77777777" w:rsidR="00DA6972" w:rsidRDefault="00DA6972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  <w:p w14:paraId="4AE14C48" w14:textId="1B84F27F" w:rsidR="00CF0EF0" w:rsidRPr="00C441DC" w:rsidRDefault="00CF0EF0" w:rsidP="00094C9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Please read the following statements and select </w:t>
            </w: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ONE</w:t>
            </w: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which you feel is most appropriate for the level at which you practice at</w:t>
            </w:r>
            <w:r w:rsidR="003A128B"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(levels based on PCRS fit to care)</w:t>
            </w:r>
          </w:p>
          <w:p w14:paraId="43CBE153" w14:textId="1A534A5A" w:rsidR="00CF0EF0" w:rsidRPr="00A7223F" w:rsidRDefault="00787FF9" w:rsidP="00094C91">
            <w:pPr>
              <w:spacing w:before="100" w:beforeAutospacing="1" w:after="100" w:afterAutospacing="1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5628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8B" w:rsidRPr="003A128B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CF0EF0" w:rsidRPr="003A128B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Standard Practitioner</w:t>
            </w:r>
            <w:r w:rsidR="003A128B">
              <w:rPr>
                <w:rFonts w:asciiTheme="majorHAnsi" w:eastAsiaTheme="majorEastAsia" w:hAnsiTheme="majorHAnsi" w:cstheme="majorBidi"/>
              </w:rPr>
              <w:t xml:space="preserve"> </w:t>
            </w:r>
            <w:r w:rsidR="003A128B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>– A clinician; working</w:t>
            </w:r>
            <w:r w:rsidR="00CF0EF0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with patients with accurately diagnosed respiratory disease or those working as generalists who </w:t>
            </w:r>
            <w:r w:rsidR="005250F5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>can</w:t>
            </w:r>
            <w:r w:rsidR="00CF0EF0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opportunistically consider an underlying or undiagnosed respiratory condition.</w:t>
            </w:r>
          </w:p>
          <w:p w14:paraId="0761A1E0" w14:textId="77777777" w:rsidR="00A7223F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6245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8B" w:rsidRPr="003A128B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3A128B" w:rsidRPr="003A128B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Advanced Practitioner</w:t>
            </w:r>
            <w:r w:rsidR="003A128B">
              <w:rPr>
                <w:rFonts w:asciiTheme="majorHAnsi" w:eastAsiaTheme="majorEastAsia" w:hAnsiTheme="majorHAnsi" w:cstheme="majorBidi"/>
              </w:rPr>
              <w:t xml:space="preserve"> </w:t>
            </w:r>
            <w:r w:rsidR="003A128B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>- A</w:t>
            </w:r>
            <w:r w:rsidR="00CF0EF0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clinician able to work autonomously with patients living with respiratory disease (e.g. running respiratory clinics). This includes – but is not limited to – responsibility for assessing, treating, </w:t>
            </w:r>
            <w:r w:rsidR="00FD054E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>reviewing,</w:t>
            </w:r>
            <w:r w:rsidR="00CF0EF0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and providing ongoing management and support including smoking cessation counselling (with support/supervision where necessary). </w:t>
            </w:r>
          </w:p>
          <w:p w14:paraId="55DE939F" w14:textId="48EB567C" w:rsidR="00CF0EF0" w:rsidRPr="00A7223F" w:rsidRDefault="00CF0EF0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>For clinicians with experience of working with patients:  </w:t>
            </w:r>
          </w:p>
          <w:p w14:paraId="4838434A" w14:textId="77777777" w:rsidR="005250F5" w:rsidRPr="00A7223F" w:rsidRDefault="00CF0EF0" w:rsidP="00094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>presenting with respiratory symptoms</w:t>
            </w:r>
          </w:p>
          <w:p w14:paraId="43438718" w14:textId="77777777" w:rsidR="005250F5" w:rsidRPr="00A7223F" w:rsidRDefault="00CF0EF0" w:rsidP="00094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>with a respiratory diagnosis (accurate or not)</w:t>
            </w:r>
          </w:p>
          <w:p w14:paraId="56D2266F" w14:textId="3A32A07C" w:rsidR="00CF0EF0" w:rsidRPr="00A7223F" w:rsidRDefault="00CF0EF0" w:rsidP="00094C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worsening/progressive/poorly managed symptoms </w:t>
            </w:r>
          </w:p>
          <w:p w14:paraId="441F4F7A" w14:textId="77777777" w:rsidR="005250F5" w:rsidRDefault="005250F5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  <w:p w14:paraId="6C4082DD" w14:textId="10A27997" w:rsidR="00CF0EF0" w:rsidRPr="00A7223F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6358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8B" w:rsidRPr="003A128B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3A128B" w:rsidRPr="003A128B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Expert Practitioner</w:t>
            </w:r>
            <w:r w:rsidR="003A128B">
              <w:rPr>
                <w:rFonts w:asciiTheme="majorHAnsi" w:eastAsiaTheme="majorEastAsia" w:hAnsiTheme="majorHAnsi" w:cstheme="majorBidi"/>
              </w:rPr>
              <w:t xml:space="preserve"> </w:t>
            </w:r>
            <w:r w:rsidR="003A128B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– A </w:t>
            </w:r>
            <w:r w:rsidR="00CF0EF0"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clinician working at a high level with complex patients requiring extensive multifaceted intervention including those: </w:t>
            </w:r>
          </w:p>
          <w:p w14:paraId="01E95040" w14:textId="0038C8F3" w:rsidR="00CF0EF0" w:rsidRPr="00A7223F" w:rsidRDefault="00CF0EF0" w:rsidP="00094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with worsening/progressive/poorly managed symptoms </w:t>
            </w:r>
          </w:p>
          <w:p w14:paraId="6EB861C4" w14:textId="1D81CCA6" w:rsidR="00CF0EF0" w:rsidRPr="00A7223F" w:rsidRDefault="00CF0EF0" w:rsidP="00094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living with co-morbidities/multiple diagnoses </w:t>
            </w:r>
          </w:p>
          <w:p w14:paraId="328B9717" w14:textId="127CF6B1" w:rsidR="00CF0EF0" w:rsidRPr="00A7223F" w:rsidRDefault="00CF0EF0" w:rsidP="00094C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A7223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living with mental health conditions including but not limited to addiction and substance misuse </w:t>
            </w:r>
          </w:p>
          <w:p w14:paraId="37AD84E8" w14:textId="28138E57" w:rsidR="00D671FF" w:rsidRPr="00C441DC" w:rsidRDefault="00D041F3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</w:rPr>
            </w:pPr>
            <w:r w:rsidRPr="00C441DC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</w:rPr>
              <w:tab/>
            </w:r>
          </w:p>
          <w:p w14:paraId="2B620D76" w14:textId="5657BABE" w:rsidR="0008753C" w:rsidRPr="00C441DC" w:rsidRDefault="000F4857" w:rsidP="00094C9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Which disease areas do you cover?</w:t>
            </w:r>
          </w:p>
          <w:p w14:paraId="6FEE909C" w14:textId="22779338" w:rsidR="00DD18EA" w:rsidRPr="00283EE2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9307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7AB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08753C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Allergy</w:t>
            </w:r>
            <w:r w:rsidR="00DD18EA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                                                                            </w:t>
            </w:r>
          </w:p>
          <w:p w14:paraId="23356A36" w14:textId="532EF772" w:rsidR="0008753C" w:rsidRPr="00283EE2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3307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D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08753C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Asthma</w:t>
            </w:r>
            <w:r w:rsidR="00DD18EA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                                                                                                                         </w:t>
            </w:r>
          </w:p>
          <w:p w14:paraId="53384EBE" w14:textId="15FEFECA" w:rsidR="0008753C" w:rsidRPr="00283EE2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1592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9D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08753C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COPD</w:t>
            </w:r>
            <w:r w:rsidR="00DD18EA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                                                                               </w:t>
            </w:r>
          </w:p>
          <w:p w14:paraId="4CBE6D3E" w14:textId="77777777" w:rsidR="00624C62" w:rsidRPr="00283EE2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5172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BFC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08753C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Lung infections</w:t>
            </w:r>
          </w:p>
          <w:p w14:paraId="6C39C936" w14:textId="34FDF719" w:rsidR="00DD18E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2915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DC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O</w:t>
            </w:r>
            <w:r w:rsidR="0008753C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ther please specify</w:t>
            </w:r>
            <w:r w:rsidR="00122BFC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……….</w:t>
            </w:r>
          </w:p>
          <w:p w14:paraId="0049854D" w14:textId="77777777" w:rsidR="00DA6972" w:rsidRPr="00DD18EA" w:rsidRDefault="00DA6972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  <w:p w14:paraId="42F07288" w14:textId="68D4CCE0" w:rsidR="00E53952" w:rsidRPr="00C441DC" w:rsidRDefault="00E53952" w:rsidP="00094C9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lastRenderedPageBreak/>
              <w:t>In relation to your respiratory related work do you</w:t>
            </w:r>
            <w:r w:rsidR="00DA6972"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; (tick all that apply)</w:t>
            </w:r>
          </w:p>
          <w:p w14:paraId="52F83FB9" w14:textId="55224871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5199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8AE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Make diagnoses in a patient with respiratory symptoms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6E7A1474" w14:textId="4836BA77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59421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Perform routine QOF reviews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42F9C7F5" w14:textId="0E4678C1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547141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6E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☒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Make prescribing suggestions to a prescriber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554A1A3A" w14:textId="61BA0781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3829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6E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Make prescribing decisions and prescribe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4D017160" w14:textId="577B8C3C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610151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6E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☒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Perform spirometry (not interpret)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1B0F9FF8" w14:textId="35F3B109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205637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Perform spirometry and interpret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3A2F422A" w14:textId="06965C95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747922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A6E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☒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Interpret spirometry only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4EE24E1C" w14:textId="57D8E978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223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See patients in unstable phase of their disease and manage yourself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30AD17D6" w14:textId="168F1827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298425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72F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☒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See patients in unstable phase of their disease and refer to </w:t>
            </w:r>
            <w:r w:rsidR="002618AE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another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clinician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4E3BCAB1" w14:textId="47352752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20434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40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READ code respiratory diagnoses directly onto your clinical IT system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17B9707E" w14:textId="157D72E2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5987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Arrange and review home peak flow monitoring diaries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4268C6B5" w14:textId="351D56B5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1460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40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Perform and interpret </w:t>
            </w:r>
            <w:r w:rsidR="009304B4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Feno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measurements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716F88B9" w14:textId="77777777" w:rsidR="00283EE2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2156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Treat tobacco dependency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22A5A626" w14:textId="3DDC31A6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18209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Perform and interpret Carbon Monoxide levels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06FF9035" w14:textId="591CF959" w:rsidR="00974F39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8145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40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Change refer to OP to </w:t>
            </w:r>
            <w:r w:rsidR="00C30DF2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outpatients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 in full</w:t>
            </w:r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190C5ADC" w14:textId="5A7BE397" w:rsidR="00FA768C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7476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974F39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None of the above</w:t>
            </w:r>
          </w:p>
          <w:p w14:paraId="5DD6FE81" w14:textId="77777777" w:rsidR="00DA6972" w:rsidRDefault="00DA6972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  <w:p w14:paraId="1B96E93F" w14:textId="7DBD78EB" w:rsidR="007B7B96" w:rsidRPr="00C441DC" w:rsidRDefault="007B7B96" w:rsidP="00094C91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In your respiratory related daily practice do you</w:t>
            </w: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ab/>
            </w:r>
            <w:r w:rsidRPr="00C441DC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4"/>
                <w:szCs w:val="24"/>
              </w:rPr>
              <w:tab/>
            </w:r>
            <w:r w:rsidRPr="00C441DC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4"/>
                <w:szCs w:val="24"/>
              </w:rPr>
              <w:tab/>
            </w:r>
            <w:r w:rsidRPr="00C441DC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4"/>
                <w:szCs w:val="24"/>
              </w:rPr>
              <w:tab/>
            </w:r>
            <w:r w:rsidRPr="00C441DC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4"/>
                <w:szCs w:val="24"/>
              </w:rPr>
              <w:tab/>
            </w:r>
          </w:p>
          <w:p w14:paraId="4EF52BF5" w14:textId="66EC8BC7" w:rsidR="00AC028B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6298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28B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for blood tests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3C0EC261" w14:textId="501A12FA" w:rsidR="00FB52FA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7822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Refer for plain </w:t>
            </w:r>
            <w:r w:rsidR="009304B4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X rays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4C68DDC3" w14:textId="3120028B" w:rsidR="00FB52FA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3046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for USS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032164D4" w14:textId="7EB76AEC" w:rsidR="00FB52FA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13807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for MRI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4C7ECB4F" w14:textId="7F689768" w:rsidR="00FB52FA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749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for CT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3E8328D9" w14:textId="4A042983" w:rsidR="00FB52FA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5935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directly to ED or acute admissions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767758E8" w14:textId="247FA1BD" w:rsidR="00FB52FA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6929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to secondary care routine OP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57BCAF8F" w14:textId="1D27A08A" w:rsidR="00FB52FA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633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to secondary care urgent or 2 weeks wait OP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4E2DECCE" w14:textId="4CE3460D" w:rsidR="00FB52FA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137299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BBF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☒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to pulmonary rehabilitation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553E1B89" w14:textId="5B41327C" w:rsidR="00FB52FA" w:rsidRPr="00FB52FA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5146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to community respiratory referrals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3D14FC58" w14:textId="2A873B81" w:rsidR="00283EE2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1689249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BBF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☒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Refer for oxygen assessment</w:t>
            </w:r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ab/>
            </w:r>
          </w:p>
          <w:p w14:paraId="59BEE6B7" w14:textId="1BEE9539" w:rsidR="00283EE2" w:rsidRDefault="00787FF9" w:rsidP="00094C91">
            <w:pPr>
              <w:pBdr>
                <w:top w:val="single" w:sz="4" w:space="1" w:color="2E74B5" w:themeColor="accent1" w:themeShade="BF"/>
              </w:pBd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9611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 w:rsidRPr="00283EE2">
                  <w:rPr>
                    <w:rFonts w:ascii="Segoe UI Symbol" w:eastAsiaTheme="majorEastAsia" w:hAnsi="Segoe UI Symbol" w:cs="Segoe UI Symbol"/>
                    <w:color w:val="2E74B5" w:themeColor="accent1" w:themeShade="BF"/>
                  </w:rPr>
                  <w:t>☐</w:t>
                </w:r>
              </w:sdtContent>
            </w:sdt>
            <w:r w:rsidR="007B7B96" w:rsidRPr="00FB52FA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None of the above</w:t>
            </w:r>
          </w:p>
          <w:p w14:paraId="259B893F" w14:textId="70189EEF" w:rsidR="00283EE2" w:rsidRPr="00C441DC" w:rsidRDefault="00C862CB" w:rsidP="000D05DF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C441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In terms of the disease area you cover, please tick all relating to your qualifications</w:t>
            </w:r>
          </w:p>
          <w:p w14:paraId="05E31B73" w14:textId="3AC3C650" w:rsidR="00283EE2" w:rsidRDefault="00283EE2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r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Completion of or working towards completion of respiratory assessment module/s, for example:</w:t>
            </w:r>
          </w:p>
          <w:p w14:paraId="74A0CF55" w14:textId="0C821B53" w:rsidR="00283EE2" w:rsidRPr="00283EE2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24957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Diploma module in asthma</w:t>
            </w:r>
          </w:p>
          <w:p w14:paraId="583EF7CC" w14:textId="58C587BE" w:rsidR="00283EE2" w:rsidRPr="00283EE2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201727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B4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Diploma module in COPD </w:t>
            </w:r>
          </w:p>
          <w:p w14:paraId="02B53A22" w14:textId="3AA755F5" w:rsidR="00283EE2" w:rsidRPr="008F14DC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65606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B4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NCSCT Training and Assessment Programme for Smoking Cessation or equivalent </w:t>
            </w:r>
          </w:p>
          <w:p w14:paraId="7D83E8D7" w14:textId="00A2A485" w:rsidR="00283EE2" w:rsidRPr="00283EE2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94072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B4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Degree level module in respiratory assessment and/or conditions such as COPD and asthma</w:t>
            </w:r>
          </w:p>
          <w:p w14:paraId="48886CAE" w14:textId="0C7D9990" w:rsidR="00283EE2" w:rsidRPr="00283EE2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3213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Clinical examination skills including percussion and auscultation</w:t>
            </w:r>
          </w:p>
          <w:p w14:paraId="34BE2142" w14:textId="60B38431" w:rsidR="00283EE2" w:rsidRPr="00283EE2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5448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4B4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ARTP (or equivalent) approved spirometry certificate (minimum in performing test and referring to qualified mentor for interpretation)</w:t>
            </w:r>
          </w:p>
          <w:p w14:paraId="7D0EB6D7" w14:textId="76DA1E43" w:rsidR="00283EE2" w:rsidRPr="00283EE2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58496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I</w:t>
            </w:r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ndependent/non-medical prescribing qualification</w:t>
            </w:r>
          </w:p>
          <w:p w14:paraId="50911A09" w14:textId="77777777" w:rsidR="00283EE2" w:rsidRPr="00283EE2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8120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Leadership course/ skill set</w:t>
            </w:r>
          </w:p>
          <w:p w14:paraId="47FF3099" w14:textId="13153BC3" w:rsidR="00D671FF" w:rsidRDefault="00787FF9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2E74B5" w:themeColor="accent1" w:themeShade="BF"/>
                </w:rPr>
                <w:id w:val="-13968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EE2">
                  <w:rPr>
                    <w:rFonts w:ascii="MS Gothic" w:eastAsia="MS Gothic" w:hAnsi="MS Gothic" w:cstheme="majorBidi" w:hint="eastAsia"/>
                    <w:color w:val="2E74B5" w:themeColor="accent1" w:themeShade="BF"/>
                  </w:rPr>
                  <w:t>☐</w:t>
                </w:r>
              </w:sdtContent>
            </w:sdt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 xml:space="preserve">Other please </w:t>
            </w:r>
            <w:r w:rsidR="00581B31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s</w:t>
            </w:r>
            <w:r w:rsidR="00581B31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pecify</w:t>
            </w:r>
            <w:r w:rsid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……</w:t>
            </w:r>
            <w:r w:rsidR="00283EE2" w:rsidRPr="00283EE2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…</w:t>
            </w:r>
            <w:r w:rsidR="002618AE">
              <w:rPr>
                <w:rFonts w:asciiTheme="majorHAnsi" w:eastAsiaTheme="majorEastAsia" w:hAnsiTheme="majorHAnsi" w:cstheme="majorBidi"/>
                <w:color w:val="2E74B5" w:themeColor="accent1" w:themeShade="BF"/>
              </w:rPr>
              <w:t>………………………………………………………………………………………………………</w:t>
            </w:r>
          </w:p>
          <w:p w14:paraId="0B76DCFC" w14:textId="6C63B40C" w:rsidR="00FA768C" w:rsidRPr="00283EE2" w:rsidRDefault="00FA768C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</w:tc>
        <w:tc>
          <w:tcPr>
            <w:tcW w:w="20" w:type="dxa"/>
          </w:tcPr>
          <w:p w14:paraId="6A0864BE" w14:textId="77777777" w:rsidR="00D671FF" w:rsidRPr="00283EE2" w:rsidRDefault="00D671FF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</w:tc>
        <w:tc>
          <w:tcPr>
            <w:tcW w:w="6" w:type="dxa"/>
          </w:tcPr>
          <w:p w14:paraId="34FA5B36" w14:textId="2FF7BFAA" w:rsidR="00D671FF" w:rsidRPr="00283EE2" w:rsidRDefault="00D671FF" w:rsidP="00094C91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</w:rPr>
            </w:pPr>
          </w:p>
        </w:tc>
      </w:tr>
    </w:tbl>
    <w:p w14:paraId="6A5EFBCC" w14:textId="7EA3E53C" w:rsidR="00D671FF" w:rsidRPr="00C441DC" w:rsidRDefault="00DA6972" w:rsidP="00094C91">
      <w:pPr>
        <w:pStyle w:val="ListParagraph"/>
        <w:numPr>
          <w:ilvl w:val="0"/>
          <w:numId w:val="1"/>
        </w:numPr>
        <w:pBdr>
          <w:top w:val="single" w:sz="4" w:space="1" w:color="2E74B5" w:themeColor="accent1" w:themeShade="BF"/>
        </w:pBdr>
        <w:spacing w:after="0" w:line="240" w:lineRule="auto"/>
        <w:ind w:left="709" w:hanging="11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C441DC">
        <w:rPr>
          <w:rFonts w:asciiTheme="majorHAnsi" w:eastAsiaTheme="majorEastAsia" w:hAnsiTheme="majorHAnsi" w:cstheme="majorBidi"/>
          <w:b/>
          <w:bCs/>
          <w:sz w:val="24"/>
          <w:szCs w:val="24"/>
        </w:rPr>
        <w:t>In the last 12 months have you attended a respiratory update course or a respiratory disease specific conference?</w:t>
      </w:r>
    </w:p>
    <w:p w14:paraId="7BA3C506" w14:textId="250DBFD4" w:rsidR="00DA6972" w:rsidRPr="00C441DC" w:rsidRDefault="00787FF9" w:rsidP="00094C91">
      <w:pPr>
        <w:pStyle w:val="ListParagraph"/>
        <w:pBdr>
          <w:top w:val="single" w:sz="4" w:space="1" w:color="2E74B5" w:themeColor="accent1" w:themeShade="BF"/>
        </w:pBd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</w:rPr>
      </w:pPr>
      <w:sdt>
        <w:sdtPr>
          <w:rPr>
            <w:rFonts w:asciiTheme="majorHAnsi" w:eastAsiaTheme="majorEastAsia" w:hAnsiTheme="majorHAnsi" w:cstheme="majorBidi"/>
            <w:color w:val="2E74B5" w:themeColor="accent1" w:themeShade="BF"/>
          </w:rPr>
          <w:id w:val="20358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972" w:rsidRPr="00C441DC">
            <w:rPr>
              <w:rFonts w:ascii="MS Gothic" w:eastAsia="MS Gothic" w:hAnsi="MS Gothic" w:cstheme="majorBidi" w:hint="eastAsia"/>
              <w:color w:val="2E74B5" w:themeColor="accent1" w:themeShade="BF"/>
            </w:rPr>
            <w:t>☐</w:t>
          </w:r>
        </w:sdtContent>
      </w:sdt>
      <w:r w:rsidR="00DA6972" w:rsidRPr="00C441DC">
        <w:rPr>
          <w:rFonts w:asciiTheme="majorHAnsi" w:eastAsiaTheme="majorEastAsia" w:hAnsiTheme="majorHAnsi" w:cstheme="majorBidi"/>
          <w:color w:val="2E74B5" w:themeColor="accent1" w:themeShade="BF"/>
        </w:rPr>
        <w:t>Yes – please state…………</w:t>
      </w:r>
      <w:r w:rsidR="002618AE">
        <w:rPr>
          <w:rFonts w:asciiTheme="majorHAnsi" w:eastAsiaTheme="majorEastAsia" w:hAnsiTheme="majorHAnsi" w:cstheme="majorBidi"/>
          <w:color w:val="2E74B5" w:themeColor="accent1" w:themeShade="BF"/>
        </w:rPr>
        <w:t>…………………………………………………………………………………………………….</w:t>
      </w:r>
    </w:p>
    <w:p w14:paraId="71E23F18" w14:textId="13C96E92" w:rsidR="00DA6972" w:rsidRPr="00C441DC" w:rsidRDefault="00787FF9" w:rsidP="00094C91">
      <w:pPr>
        <w:pStyle w:val="ListParagraph"/>
        <w:pBdr>
          <w:top w:val="single" w:sz="4" w:space="1" w:color="2E74B5" w:themeColor="accent1" w:themeShade="BF"/>
        </w:pBd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</w:rPr>
      </w:pPr>
      <w:sdt>
        <w:sdtPr>
          <w:rPr>
            <w:rFonts w:asciiTheme="majorHAnsi" w:eastAsiaTheme="majorEastAsia" w:hAnsiTheme="majorHAnsi" w:cstheme="majorBidi"/>
            <w:color w:val="2E74B5" w:themeColor="accent1" w:themeShade="BF"/>
          </w:rPr>
          <w:id w:val="16490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972" w:rsidRPr="00C441DC">
            <w:rPr>
              <w:rFonts w:ascii="MS Gothic" w:eastAsia="MS Gothic" w:hAnsi="MS Gothic" w:cstheme="majorBidi" w:hint="eastAsia"/>
              <w:color w:val="2E74B5" w:themeColor="accent1" w:themeShade="BF"/>
            </w:rPr>
            <w:t>☐</w:t>
          </w:r>
        </w:sdtContent>
      </w:sdt>
      <w:r w:rsidR="00DA6972" w:rsidRPr="00C441DC">
        <w:rPr>
          <w:rFonts w:asciiTheme="majorHAnsi" w:eastAsiaTheme="majorEastAsia" w:hAnsiTheme="majorHAnsi" w:cstheme="majorBidi"/>
          <w:color w:val="2E74B5" w:themeColor="accent1" w:themeShade="BF"/>
        </w:rPr>
        <w:t>No</w:t>
      </w:r>
    </w:p>
    <w:p w14:paraId="31A39169" w14:textId="083A967F" w:rsidR="008F14DC" w:rsidRDefault="008F14DC" w:rsidP="00094C91">
      <w:pPr>
        <w:pStyle w:val="ListParagraph"/>
        <w:pBdr>
          <w:top w:val="single" w:sz="4" w:space="1" w:color="2E74B5" w:themeColor="accent1" w:themeShade="BF"/>
        </w:pBd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</w:rPr>
      </w:pPr>
    </w:p>
    <w:p w14:paraId="607BB1D1" w14:textId="766ECCAC" w:rsidR="008F14DC" w:rsidRPr="000D05DF" w:rsidRDefault="008F14DC" w:rsidP="000D05DF">
      <w:pPr>
        <w:pStyle w:val="ListParagraph"/>
        <w:pBdr>
          <w:top w:val="single" w:sz="4" w:space="1" w:color="2E74B5" w:themeColor="accent1" w:themeShade="BF"/>
        </w:pBdr>
        <w:spacing w:after="0" w:line="240" w:lineRule="auto"/>
        <w:jc w:val="center"/>
        <w:rPr>
          <w:rFonts w:asciiTheme="majorHAnsi" w:eastAsiaTheme="majorEastAsia" w:hAnsiTheme="majorHAnsi" w:cstheme="majorBidi"/>
        </w:rPr>
      </w:pPr>
      <w:r w:rsidRPr="00AC028B">
        <w:rPr>
          <w:rFonts w:asciiTheme="majorHAnsi" w:eastAsiaTheme="majorEastAsia" w:hAnsiTheme="majorHAnsi" w:cstheme="majorBidi"/>
        </w:rPr>
        <w:t xml:space="preserve">If you are not already part of a professional organisation then there are many that can be joined to help support continued professional development. An example is the </w:t>
      </w:r>
      <w:r w:rsidRPr="000D05DF">
        <w:rPr>
          <w:rFonts w:asciiTheme="majorHAnsi" w:eastAsiaTheme="majorEastAsia" w:hAnsiTheme="majorHAnsi" w:cstheme="majorBidi"/>
        </w:rPr>
        <w:t xml:space="preserve">Primary Care Respiratory Society (PCRS) </w:t>
      </w:r>
      <w:r w:rsidRPr="000D05DF">
        <w:rPr>
          <w:rFonts w:asciiTheme="majorHAnsi" w:eastAsiaTheme="majorEastAsia" w:hAnsiTheme="majorHAnsi" w:cstheme="majorBidi"/>
          <w:color w:val="2E74B5" w:themeColor="accent1" w:themeShade="BF"/>
        </w:rPr>
        <w:t xml:space="preserve"> </w:t>
      </w:r>
      <w:hyperlink r:id="rId11" w:history="1">
        <w:r w:rsidRPr="000D05DF">
          <w:rPr>
            <w:rStyle w:val="Hyperlink"/>
            <w:rFonts w:asciiTheme="majorHAnsi" w:eastAsiaTheme="majorEastAsia" w:hAnsiTheme="majorHAnsi" w:cstheme="majorBidi"/>
          </w:rPr>
          <w:t>https://www.pcrs-uk.org/</w:t>
        </w:r>
      </w:hyperlink>
    </w:p>
    <w:sectPr w:rsidR="008F14DC" w:rsidRPr="000D05DF">
      <w:footerReference w:type="default" r:id="rId12"/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825B2" w14:textId="77777777" w:rsidR="00787FF9" w:rsidRDefault="00787FF9">
      <w:pPr>
        <w:spacing w:after="0"/>
      </w:pPr>
      <w:r>
        <w:separator/>
      </w:r>
    </w:p>
  </w:endnote>
  <w:endnote w:type="continuationSeparator" w:id="0">
    <w:p w14:paraId="4FCE40D5" w14:textId="77777777" w:rsidR="00787FF9" w:rsidRDefault="00787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4224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62BAA4" w14:textId="38E3C221" w:rsidR="00D27DA8" w:rsidRPr="00D27DA8" w:rsidRDefault="00D27DA8">
            <w:pPr>
              <w:pStyle w:val="Footer"/>
              <w:jc w:val="center"/>
            </w:pPr>
            <w:r w:rsidRPr="00D27DA8">
              <w:t xml:space="preserve">Page </w:t>
            </w:r>
            <w:r w:rsidRPr="00D27DA8">
              <w:rPr>
                <w:b/>
                <w:bCs/>
              </w:rPr>
              <w:fldChar w:fldCharType="begin"/>
            </w:r>
            <w:r w:rsidRPr="00D27DA8">
              <w:rPr>
                <w:b/>
                <w:bCs/>
              </w:rPr>
              <w:instrText xml:space="preserve"> PAGE </w:instrText>
            </w:r>
            <w:r w:rsidRPr="00D27DA8">
              <w:rPr>
                <w:b/>
                <w:bCs/>
              </w:rPr>
              <w:fldChar w:fldCharType="separate"/>
            </w:r>
            <w:r w:rsidRPr="00D27DA8">
              <w:rPr>
                <w:b/>
                <w:bCs/>
                <w:noProof/>
              </w:rPr>
              <w:t>2</w:t>
            </w:r>
            <w:r w:rsidRPr="00D27DA8">
              <w:rPr>
                <w:b/>
                <w:bCs/>
              </w:rPr>
              <w:fldChar w:fldCharType="end"/>
            </w:r>
            <w:r w:rsidRPr="00D27DA8">
              <w:t xml:space="preserve"> of </w:t>
            </w:r>
            <w:r w:rsidRPr="00D27DA8">
              <w:rPr>
                <w:b/>
                <w:bCs/>
              </w:rPr>
              <w:fldChar w:fldCharType="begin"/>
            </w:r>
            <w:r w:rsidRPr="00D27DA8">
              <w:rPr>
                <w:b/>
                <w:bCs/>
              </w:rPr>
              <w:instrText xml:space="preserve"> NUMPAGES  </w:instrText>
            </w:r>
            <w:r w:rsidRPr="00D27DA8">
              <w:rPr>
                <w:b/>
                <w:bCs/>
              </w:rPr>
              <w:fldChar w:fldCharType="separate"/>
            </w:r>
            <w:r w:rsidRPr="00D27DA8">
              <w:rPr>
                <w:b/>
                <w:bCs/>
                <w:noProof/>
              </w:rPr>
              <w:t>2</w:t>
            </w:r>
            <w:r w:rsidRPr="00D27DA8">
              <w:rPr>
                <w:b/>
                <w:bCs/>
              </w:rPr>
              <w:fldChar w:fldCharType="end"/>
            </w:r>
          </w:p>
        </w:sdtContent>
      </w:sdt>
    </w:sdtContent>
  </w:sdt>
  <w:p w14:paraId="0C850530" w14:textId="77777777" w:rsidR="00FA768C" w:rsidRDefault="00FA7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F745" w14:textId="77777777" w:rsidR="00787FF9" w:rsidRDefault="00787FF9">
      <w:pPr>
        <w:spacing w:after="0"/>
      </w:pPr>
      <w:r>
        <w:separator/>
      </w:r>
    </w:p>
  </w:footnote>
  <w:footnote w:type="continuationSeparator" w:id="0">
    <w:p w14:paraId="2933C014" w14:textId="77777777" w:rsidR="00787FF9" w:rsidRDefault="00787F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CA9"/>
    <w:multiLevelType w:val="hybridMultilevel"/>
    <w:tmpl w:val="B2F84BDC"/>
    <w:lvl w:ilvl="0" w:tplc="AD9E1630">
      <w:start w:val="1"/>
      <w:numFmt w:val="decimal"/>
      <w:lvlText w:val="%1."/>
      <w:lvlJc w:val="left"/>
      <w:pPr>
        <w:ind w:left="927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52070"/>
    <w:multiLevelType w:val="hybridMultilevel"/>
    <w:tmpl w:val="42FA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07DC"/>
    <w:multiLevelType w:val="hybridMultilevel"/>
    <w:tmpl w:val="6A26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57"/>
    <w:rsid w:val="00062E3E"/>
    <w:rsid w:val="0008753C"/>
    <w:rsid w:val="00094C91"/>
    <w:rsid w:val="000C037D"/>
    <w:rsid w:val="000D05DF"/>
    <w:rsid w:val="000E65C1"/>
    <w:rsid w:val="000F4857"/>
    <w:rsid w:val="00122BFC"/>
    <w:rsid w:val="00164D5B"/>
    <w:rsid w:val="00166117"/>
    <w:rsid w:val="0017621A"/>
    <w:rsid w:val="00197B06"/>
    <w:rsid w:val="001E672F"/>
    <w:rsid w:val="001F05E7"/>
    <w:rsid w:val="001F61E4"/>
    <w:rsid w:val="00233AD2"/>
    <w:rsid w:val="002618AE"/>
    <w:rsid w:val="00283EE2"/>
    <w:rsid w:val="0029254B"/>
    <w:rsid w:val="002C0EA5"/>
    <w:rsid w:val="002F4C5C"/>
    <w:rsid w:val="00320626"/>
    <w:rsid w:val="003A128B"/>
    <w:rsid w:val="003B3ED4"/>
    <w:rsid w:val="003E178D"/>
    <w:rsid w:val="0040799A"/>
    <w:rsid w:val="00440D89"/>
    <w:rsid w:val="004B7972"/>
    <w:rsid w:val="004C2FB0"/>
    <w:rsid w:val="004F3213"/>
    <w:rsid w:val="00513BBF"/>
    <w:rsid w:val="005250F5"/>
    <w:rsid w:val="0054240D"/>
    <w:rsid w:val="00581B31"/>
    <w:rsid w:val="005D676B"/>
    <w:rsid w:val="005E0268"/>
    <w:rsid w:val="006001AF"/>
    <w:rsid w:val="00624C62"/>
    <w:rsid w:val="00627D3E"/>
    <w:rsid w:val="00654E04"/>
    <w:rsid w:val="00694AF5"/>
    <w:rsid w:val="006C52AC"/>
    <w:rsid w:val="007025A9"/>
    <w:rsid w:val="00703E5E"/>
    <w:rsid w:val="007107E7"/>
    <w:rsid w:val="00721D0A"/>
    <w:rsid w:val="007329D3"/>
    <w:rsid w:val="00752697"/>
    <w:rsid w:val="007674AF"/>
    <w:rsid w:val="00787FF9"/>
    <w:rsid w:val="007B7B96"/>
    <w:rsid w:val="00801CD0"/>
    <w:rsid w:val="008257AB"/>
    <w:rsid w:val="00847B68"/>
    <w:rsid w:val="008852D8"/>
    <w:rsid w:val="00895CA7"/>
    <w:rsid w:val="008A4A6E"/>
    <w:rsid w:val="008C4D34"/>
    <w:rsid w:val="008F14DC"/>
    <w:rsid w:val="00905630"/>
    <w:rsid w:val="00917FDA"/>
    <w:rsid w:val="00925091"/>
    <w:rsid w:val="009263E5"/>
    <w:rsid w:val="009304B4"/>
    <w:rsid w:val="009575EA"/>
    <w:rsid w:val="00974F39"/>
    <w:rsid w:val="00990858"/>
    <w:rsid w:val="009E2200"/>
    <w:rsid w:val="009E4949"/>
    <w:rsid w:val="00A52B59"/>
    <w:rsid w:val="00A7223F"/>
    <w:rsid w:val="00AC028B"/>
    <w:rsid w:val="00B00677"/>
    <w:rsid w:val="00B042CF"/>
    <w:rsid w:val="00B056A2"/>
    <w:rsid w:val="00B15EC0"/>
    <w:rsid w:val="00B45722"/>
    <w:rsid w:val="00BA5A72"/>
    <w:rsid w:val="00C10711"/>
    <w:rsid w:val="00C30DF2"/>
    <w:rsid w:val="00C360C7"/>
    <w:rsid w:val="00C3616F"/>
    <w:rsid w:val="00C37449"/>
    <w:rsid w:val="00C4092C"/>
    <w:rsid w:val="00C441DC"/>
    <w:rsid w:val="00C727CC"/>
    <w:rsid w:val="00C862CB"/>
    <w:rsid w:val="00C96641"/>
    <w:rsid w:val="00CF0EF0"/>
    <w:rsid w:val="00CF1179"/>
    <w:rsid w:val="00D041F3"/>
    <w:rsid w:val="00D26840"/>
    <w:rsid w:val="00D27DA8"/>
    <w:rsid w:val="00D616E1"/>
    <w:rsid w:val="00D671FF"/>
    <w:rsid w:val="00D83ED7"/>
    <w:rsid w:val="00DA6972"/>
    <w:rsid w:val="00DD18EA"/>
    <w:rsid w:val="00E072D7"/>
    <w:rsid w:val="00E36850"/>
    <w:rsid w:val="00E52520"/>
    <w:rsid w:val="00E53952"/>
    <w:rsid w:val="00E95420"/>
    <w:rsid w:val="00ED6C06"/>
    <w:rsid w:val="00F629D2"/>
    <w:rsid w:val="00F716CD"/>
    <w:rsid w:val="00FA0F1A"/>
    <w:rsid w:val="00FA768C"/>
    <w:rsid w:val="00FB06A3"/>
    <w:rsid w:val="00FB52FA"/>
    <w:rsid w:val="00FC044D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5EB7"/>
  <w15:chartTrackingRefBased/>
  <w15:docId w15:val="{E7E20460-22A2-454F-98CF-EE8F4E0F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87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5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4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83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7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crs-uk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cheetham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E0063239014461810BCC6CB105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DE43-1E60-41A8-A921-6AA7429E26C4}"/>
      </w:docPartPr>
      <w:docPartBody>
        <w:p w:rsidR="00003453" w:rsidRDefault="002C4925">
          <w:pPr>
            <w:pStyle w:val="05E0063239014461810BCC6CB105C9D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25"/>
    <w:rsid w:val="00003453"/>
    <w:rsid w:val="001A3FB3"/>
    <w:rsid w:val="00252DB8"/>
    <w:rsid w:val="002A5956"/>
    <w:rsid w:val="002C4925"/>
    <w:rsid w:val="003264A4"/>
    <w:rsid w:val="003C7A1C"/>
    <w:rsid w:val="005067DD"/>
    <w:rsid w:val="00865B27"/>
    <w:rsid w:val="00994DAF"/>
    <w:rsid w:val="00B77E5A"/>
    <w:rsid w:val="00CE0E05"/>
    <w:rsid w:val="00D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E0063239014461810BCC6CB105C9DE">
    <w:name w:val="05E0063239014461810BCC6CB105C9DE"/>
  </w:style>
  <w:style w:type="character" w:styleId="PlaceholderText">
    <w:name w:val="Placeholder Text"/>
    <w:basedOn w:val="DefaultParagraphFont"/>
    <w:uiPriority w:val="99"/>
    <w:semiHidden/>
    <w:rsid w:val="000034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E45624ECB174AA18E8D283B3B4DEB" ma:contentTypeVersion="12" ma:contentTypeDescription="Create a new document." ma:contentTypeScope="" ma:versionID="1e07e4ccad91a21fb489356d2fd15db2">
  <xsd:schema xmlns:xsd="http://www.w3.org/2001/XMLSchema" xmlns:xs="http://www.w3.org/2001/XMLSchema" xmlns:p="http://schemas.microsoft.com/office/2006/metadata/properties" xmlns:ns3="9751e3b0-bae6-4f33-a60e-e968fad24648" xmlns:ns4="ad827c93-2674-453f-be60-3c7ff1fa22ca" targetNamespace="http://schemas.microsoft.com/office/2006/metadata/properties" ma:root="true" ma:fieldsID="82d4a81e9c368ab7123387cffa245426" ns3:_="" ns4:_="">
    <xsd:import namespace="9751e3b0-bae6-4f33-a60e-e968fad24648"/>
    <xsd:import namespace="ad827c93-2674-453f-be60-3c7ff1fa22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1e3b0-bae6-4f33-a60e-e968fad2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7c93-2674-453f-be60-3c7ff1fa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2E56-A3F7-4694-A44B-F3BB7F4BE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1e3b0-bae6-4f33-a60e-e968fad24648"/>
    <ds:schemaRef ds:uri="ad827c93-2674-453f-be60-3c7ff1fa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F09D4-FE19-4D42-8E06-7646204F7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1A74D7-C8C0-4491-B98E-A7597DA5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10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Questionnaire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GILROY-CHEETHAM Jennifer</dc:creator>
  <cp:lastModifiedBy>Jennifer</cp:lastModifiedBy>
  <cp:revision>6</cp:revision>
  <cp:lastPrinted>2020-10-12T11:38:00Z</cp:lastPrinted>
  <dcterms:created xsi:type="dcterms:W3CDTF">2020-10-26T16:38:00Z</dcterms:created>
  <dcterms:modified xsi:type="dcterms:W3CDTF">2020-11-02T15:12:00Z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0x0101003C2E45624ECB174AA18E8D283B3B4DEB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