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F1" w:rsidRDefault="00E319F1" w:rsidP="00E319F1">
      <w:pPr>
        <w:pStyle w:val="Heading3"/>
        <w:jc w:val="left"/>
        <w:rPr>
          <w:rFonts w:cs="Arial"/>
          <w:bCs w:val="0"/>
        </w:rPr>
      </w:pPr>
      <w:bookmarkStart w:id="0" w:name="_GoBack"/>
      <w:bookmarkEnd w:id="0"/>
      <w:r>
        <w:rPr>
          <w:rFonts w:cs="Arial"/>
          <w:bCs w:val="0"/>
        </w:rPr>
        <w:t xml:space="preserve">YOUR NAME </w:t>
      </w:r>
    </w:p>
    <w:p w:rsidR="00E319F1" w:rsidRPr="001302F6" w:rsidRDefault="00E319F1" w:rsidP="00E319F1">
      <w:r>
        <w:t xml:space="preserve">Please email your comments to </w:t>
      </w:r>
      <w:hyperlink r:id="rId8" w:history="1">
        <w:r w:rsidRPr="00684CDF">
          <w:rPr>
            <w:rStyle w:val="Hyperlink"/>
          </w:rPr>
          <w:t>info@pcrs-uk.org</w:t>
        </w:r>
      </w:hyperlink>
      <w:r>
        <w:t xml:space="preserve"> by 24</w:t>
      </w:r>
      <w:r w:rsidRPr="00D950A5">
        <w:rPr>
          <w:vertAlign w:val="superscript"/>
        </w:rPr>
        <w:t>th</w:t>
      </w:r>
      <w:r>
        <w:t xml:space="preserve"> July.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32"/>
        <w:gridCol w:w="1292"/>
        <w:gridCol w:w="1023"/>
        <w:gridCol w:w="1023"/>
        <w:gridCol w:w="5850"/>
      </w:tblGrid>
      <w:tr w:rsidR="00E319F1" w:rsidRPr="00810A2E" w:rsidTr="00952158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:rsidR="00E319F1" w:rsidRDefault="00E319F1" w:rsidP="00952158">
            <w:pPr>
              <w:shd w:val="clear" w:color="auto" w:fill="FFFFFF"/>
              <w:spacing w:after="120"/>
              <w:rPr>
                <w:rFonts w:cs="Arial"/>
                <w:bCs/>
                <w:sz w:val="24"/>
                <w:szCs w:val="24"/>
                <w:lang w:val="en"/>
              </w:rPr>
            </w:pPr>
            <w:r>
              <w:rPr>
                <w:rFonts w:cs="Arial"/>
                <w:bCs/>
                <w:sz w:val="24"/>
                <w:szCs w:val="24"/>
                <w:lang w:val="en"/>
              </w:rPr>
              <w:t xml:space="preserve">PCRS-UK </w:t>
            </w:r>
            <w:r w:rsidRPr="00E911D0">
              <w:rPr>
                <w:rFonts w:cs="Arial"/>
                <w:bCs/>
                <w:sz w:val="24"/>
                <w:szCs w:val="24"/>
                <w:lang w:val="en"/>
              </w:rPr>
              <w:t xml:space="preserve"> would like to hear your views on the draft recommendations</w:t>
            </w:r>
            <w:r>
              <w:rPr>
                <w:rFonts w:cs="Arial"/>
                <w:bCs/>
                <w:sz w:val="24"/>
                <w:szCs w:val="24"/>
                <w:lang w:val="en"/>
              </w:rPr>
              <w:t xml:space="preserve"> and on the specific questions </w:t>
            </w:r>
          </w:p>
          <w:p w:rsidR="00E319F1" w:rsidRDefault="00E319F1" w:rsidP="00952158">
            <w:pPr>
              <w:shd w:val="clear" w:color="auto" w:fill="FFFFFF"/>
              <w:spacing w:after="120"/>
              <w:rPr>
                <w:rFonts w:cs="Arial"/>
                <w:bCs/>
                <w:sz w:val="24"/>
                <w:szCs w:val="24"/>
                <w:lang w:val="en"/>
              </w:rPr>
            </w:pPr>
          </w:p>
          <w:p w:rsidR="00E319F1" w:rsidRPr="001302F6" w:rsidRDefault="00E319F1" w:rsidP="00952158">
            <w:pPr>
              <w:rPr>
                <w:rFonts w:cs="Arial"/>
                <w:b/>
                <w:sz w:val="24"/>
                <w:szCs w:val="24"/>
                <w:lang w:val="en" w:eastAsia="en-GB"/>
              </w:rPr>
            </w:pPr>
            <w:r w:rsidRPr="001302F6">
              <w:rPr>
                <w:rFonts w:cs="Arial"/>
                <w:b/>
                <w:sz w:val="24"/>
                <w:szCs w:val="24"/>
                <w:lang w:val="en" w:eastAsia="en-GB"/>
              </w:rPr>
              <w:t xml:space="preserve">Specific questions </w:t>
            </w:r>
          </w:p>
        </w:tc>
      </w:tr>
      <w:tr w:rsidR="00E319F1" w:rsidRPr="00810A2E" w:rsidTr="00952158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:rsidR="00E319F1" w:rsidRDefault="00E319F1" w:rsidP="00952158">
            <w:pPr>
              <w:pStyle w:val="Paragraphnonumbers"/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Which areas will have the biggest impact on practice and be challenging to implement? Please say for whom and why.</w:t>
            </w:r>
          </w:p>
          <w:p w:rsidR="00E319F1" w:rsidRPr="00810A2E" w:rsidRDefault="00E319F1" w:rsidP="00952158">
            <w:pPr>
              <w:spacing w:before="240"/>
              <w:rPr>
                <w:rFonts w:cs="Arial"/>
                <w:szCs w:val="22"/>
              </w:rPr>
            </w:pPr>
          </w:p>
        </w:tc>
      </w:tr>
      <w:tr w:rsidR="00E319F1" w:rsidRPr="00810A2E" w:rsidTr="00952158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:rsidR="00E319F1" w:rsidRPr="00246154" w:rsidRDefault="00E319F1" w:rsidP="00952158">
            <w:pPr>
              <w:pStyle w:val="Paragraphnonumbers"/>
              <w:spacing w:after="0"/>
              <w:rPr>
                <w:rFonts w:cs="Arial"/>
                <w:bCs/>
              </w:rPr>
            </w:pPr>
            <w:r w:rsidRPr="00575316">
              <w:rPr>
                <w:rFonts w:cs="Arial"/>
                <w:bCs/>
              </w:rPr>
              <w:t>Would implementation of any of the draft recommendations have significant cost implications?</w:t>
            </w:r>
          </w:p>
          <w:p w:rsidR="00E319F1" w:rsidRPr="00810A2E" w:rsidRDefault="00E319F1" w:rsidP="00952158">
            <w:pPr>
              <w:spacing w:before="240"/>
              <w:rPr>
                <w:rFonts w:cs="Arial"/>
                <w:b/>
                <w:szCs w:val="22"/>
                <w:highlight w:val="lightGray"/>
                <w:u w:val="single"/>
              </w:rPr>
            </w:pPr>
          </w:p>
        </w:tc>
      </w:tr>
      <w:tr w:rsidR="00E319F1" w:rsidRPr="00810A2E" w:rsidTr="00952158">
        <w:trPr>
          <w:cantSplit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E319F1" w:rsidRPr="00C035EA" w:rsidRDefault="00E319F1" w:rsidP="00952158">
            <w:pPr>
              <w:pStyle w:val="Paragraphnonumbers"/>
              <w:spacing w:after="0"/>
              <w:rPr>
                <w:rFonts w:cs="Arial"/>
                <w:bCs/>
              </w:rPr>
            </w:pPr>
            <w:r w:rsidRPr="00F44858">
              <w:rPr>
                <w:rFonts w:cs="Arial"/>
                <w:bCs/>
              </w:rPr>
              <w:t>What would help users overcome any challenges?</w:t>
            </w:r>
            <w:r>
              <w:rPr>
                <w:rFonts w:cs="Arial"/>
                <w:bCs/>
              </w:rPr>
              <w:t xml:space="preserve"> (For example, </w:t>
            </w:r>
            <w:r w:rsidRPr="00224BF9">
              <w:rPr>
                <w:rFonts w:cs="Arial"/>
                <w:bCs/>
              </w:rPr>
              <w:t xml:space="preserve">existing practical resources or national initiatives, or examples of </w:t>
            </w:r>
            <w:r w:rsidRPr="00C035EA">
              <w:rPr>
                <w:rFonts w:cs="Arial"/>
                <w:bCs/>
              </w:rPr>
              <w:t>good practice.)</w:t>
            </w:r>
          </w:p>
          <w:p w:rsidR="00E319F1" w:rsidRPr="00810A2E" w:rsidRDefault="00E319F1" w:rsidP="00952158">
            <w:pPr>
              <w:widowControl w:val="0"/>
              <w:rPr>
                <w:rFonts w:cs="Arial"/>
                <w:szCs w:val="22"/>
              </w:rPr>
            </w:pPr>
          </w:p>
        </w:tc>
      </w:tr>
      <w:tr w:rsidR="00E319F1" w:rsidRPr="00810A2E" w:rsidTr="00952158">
        <w:trPr>
          <w:cantSplit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E319F1" w:rsidRPr="00C035EA" w:rsidRDefault="00E319F1" w:rsidP="00952158">
            <w:pPr>
              <w:rPr>
                <w:sz w:val="24"/>
                <w:szCs w:val="24"/>
              </w:rPr>
            </w:pPr>
            <w:r w:rsidRPr="00C035EA">
              <w:rPr>
                <w:sz w:val="24"/>
                <w:szCs w:val="24"/>
              </w:rPr>
              <w:t xml:space="preserve">For the </w:t>
            </w:r>
            <w:r w:rsidRPr="00C035EA">
              <w:rPr>
                <w:b/>
                <w:bCs/>
                <w:sz w:val="24"/>
                <w:szCs w:val="24"/>
              </w:rPr>
              <w:t>guideline</w:t>
            </w:r>
            <w:r w:rsidRPr="00C035EA">
              <w:rPr>
                <w:sz w:val="24"/>
                <w:szCs w:val="24"/>
              </w:rPr>
              <w:t>:</w:t>
            </w:r>
          </w:p>
          <w:p w:rsidR="00E319F1" w:rsidRPr="00C035EA" w:rsidRDefault="00E319F1" w:rsidP="00E319F1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C035EA">
              <w:rPr>
                <w:sz w:val="24"/>
                <w:szCs w:val="24"/>
              </w:rPr>
              <w:t>Are there any recommendations that will be a significant change to practice or will be difficult to implement? If so, please give reasons why.</w:t>
            </w:r>
          </w:p>
          <w:p w:rsidR="00E319F1" w:rsidRDefault="00E319F1" w:rsidP="00E319F1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C035EA">
              <w:rPr>
                <w:sz w:val="24"/>
                <w:szCs w:val="24"/>
              </w:rPr>
              <w:t>What are the key issues or learning points for professional groups?</w:t>
            </w:r>
          </w:p>
          <w:p w:rsidR="00E319F1" w:rsidRPr="00C035EA" w:rsidRDefault="00E319F1" w:rsidP="00E319F1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</w:p>
          <w:p w:rsidR="00E319F1" w:rsidRPr="00810A2E" w:rsidRDefault="00E319F1" w:rsidP="00952158">
            <w:pPr>
              <w:rPr>
                <w:rFonts w:cs="Arial"/>
                <w:szCs w:val="22"/>
              </w:rPr>
            </w:pPr>
          </w:p>
        </w:tc>
      </w:tr>
      <w:tr w:rsidR="00E319F1" w:rsidRPr="00810A2E" w:rsidTr="00952158">
        <w:trPr>
          <w:cantSplit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E319F1" w:rsidRPr="001302F6" w:rsidRDefault="00E319F1" w:rsidP="00952158">
            <w:pPr>
              <w:rPr>
                <w:sz w:val="24"/>
                <w:szCs w:val="24"/>
              </w:rPr>
            </w:pPr>
            <w:r w:rsidRPr="001302F6">
              <w:rPr>
                <w:b/>
                <w:sz w:val="24"/>
                <w:szCs w:val="24"/>
              </w:rPr>
              <w:t xml:space="preserve">Comments on the draft recommendations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please submit your comments in the format shown by the examples in red </w:t>
            </w:r>
          </w:p>
        </w:tc>
      </w:tr>
      <w:tr w:rsidR="00E319F1" w:rsidRPr="00810A2E" w:rsidTr="00952158">
        <w:tc>
          <w:tcPr>
            <w:tcW w:w="591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319F1" w:rsidRPr="00810A2E" w:rsidRDefault="00E319F1" w:rsidP="0095215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</w:t>
            </w:r>
            <w:r w:rsidRPr="00810A2E">
              <w:rPr>
                <w:rFonts w:cs="Arial"/>
                <w:b/>
              </w:rPr>
              <w:t xml:space="preserve"> number</w:t>
            </w:r>
          </w:p>
          <w:p w:rsidR="00E319F1" w:rsidRPr="00810A2E" w:rsidRDefault="00E319F1" w:rsidP="0095215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319F1" w:rsidRPr="006F679F" w:rsidRDefault="00E319F1" w:rsidP="00952158">
            <w:pPr>
              <w:jc w:val="center"/>
              <w:rPr>
                <w:rFonts w:cs="Arial"/>
                <w:szCs w:val="22"/>
              </w:rPr>
            </w:pPr>
            <w:r w:rsidRPr="006F679F">
              <w:rPr>
                <w:rFonts w:cs="Arial"/>
                <w:b/>
                <w:szCs w:val="22"/>
              </w:rPr>
              <w:t>Document</w:t>
            </w:r>
          </w:p>
          <w:p w:rsidR="00E319F1" w:rsidRPr="006F679F" w:rsidRDefault="00E319F1" w:rsidP="00952158">
            <w:pPr>
              <w:rPr>
                <w:rFonts w:cs="Arial"/>
                <w:sz w:val="16"/>
                <w:szCs w:val="16"/>
              </w:rPr>
            </w:pPr>
          </w:p>
          <w:p w:rsidR="00E319F1" w:rsidRPr="006F679F" w:rsidRDefault="00E319F1" w:rsidP="0095215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(guideline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E319F1" w:rsidRPr="006F679F" w:rsidRDefault="00E319F1" w:rsidP="009521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evidence review</w:t>
            </w:r>
            <w:r w:rsidRPr="006F679F">
              <w:rPr>
                <w:rFonts w:cs="Arial"/>
                <w:sz w:val="16"/>
                <w:szCs w:val="16"/>
              </w:rPr>
              <w:t xml:space="preserve"> or the </w:t>
            </w:r>
            <w:r>
              <w:rPr>
                <w:rFonts w:cs="Arial"/>
                <w:b/>
                <w:sz w:val="16"/>
                <w:szCs w:val="16"/>
              </w:rPr>
              <w:t>visual summary)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319F1" w:rsidRPr="007E0074" w:rsidRDefault="00E319F1" w:rsidP="00952158">
            <w:pPr>
              <w:pStyle w:val="BodyText"/>
              <w:jc w:val="center"/>
              <w:rPr>
                <w:rFonts w:cs="Arial"/>
              </w:rPr>
            </w:pPr>
            <w:r w:rsidRPr="007E0074">
              <w:rPr>
                <w:rFonts w:cs="Arial"/>
              </w:rPr>
              <w:t>Page number</w:t>
            </w:r>
          </w:p>
          <w:p w:rsidR="00E319F1" w:rsidRPr="007E0074" w:rsidRDefault="00E319F1" w:rsidP="00952158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Or 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 w:rsidRPr="006F679F">
              <w:rPr>
                <w:rFonts w:cs="Arial"/>
                <w:b/>
                <w:sz w:val="16"/>
                <w:szCs w:val="16"/>
                <w:u w:val="single"/>
              </w:rPr>
              <w:t>‘general’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for </w:t>
            </w:r>
            <w:r w:rsidRPr="006F679F">
              <w:rPr>
                <w:rFonts w:cs="Arial"/>
                <w:sz w:val="16"/>
                <w:szCs w:val="16"/>
              </w:rPr>
              <w:t>comment</w:t>
            </w:r>
            <w:r>
              <w:rPr>
                <w:rFonts w:cs="Arial"/>
                <w:sz w:val="16"/>
                <w:szCs w:val="16"/>
              </w:rPr>
              <w:t>s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on </w:t>
            </w:r>
            <w:r w:rsidRPr="006F679F">
              <w:rPr>
                <w:rFonts w:cs="Arial"/>
                <w:sz w:val="16"/>
                <w:szCs w:val="16"/>
              </w:rPr>
              <w:t>the whole document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319F1" w:rsidRPr="007E0074" w:rsidRDefault="00E319F1" w:rsidP="00952158">
            <w:pPr>
              <w:pStyle w:val="BodyText"/>
              <w:jc w:val="center"/>
              <w:rPr>
                <w:rFonts w:cs="Arial"/>
              </w:rPr>
            </w:pPr>
            <w:r w:rsidRPr="007E0074">
              <w:rPr>
                <w:rFonts w:cs="Arial"/>
              </w:rPr>
              <w:t>Line number</w:t>
            </w:r>
          </w:p>
          <w:p w:rsidR="00E319F1" w:rsidRPr="007E0074" w:rsidRDefault="00E319F1" w:rsidP="00952158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Or 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 w:rsidRPr="006F679F">
              <w:rPr>
                <w:rFonts w:cs="Arial"/>
                <w:b/>
                <w:sz w:val="16"/>
                <w:szCs w:val="16"/>
                <w:u w:val="single"/>
              </w:rPr>
              <w:t>‘general’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for </w:t>
            </w:r>
            <w:r w:rsidRPr="006F679F">
              <w:rPr>
                <w:rFonts w:cs="Arial"/>
                <w:sz w:val="16"/>
                <w:szCs w:val="16"/>
              </w:rPr>
              <w:t>comment</w:t>
            </w:r>
            <w:r>
              <w:rPr>
                <w:rFonts w:cs="Arial"/>
                <w:sz w:val="16"/>
                <w:szCs w:val="16"/>
              </w:rPr>
              <w:t>s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on </w:t>
            </w:r>
            <w:r w:rsidRPr="006F679F">
              <w:rPr>
                <w:rFonts w:cs="Arial"/>
                <w:sz w:val="16"/>
                <w:szCs w:val="16"/>
              </w:rPr>
              <w:t>the whole document</w:t>
            </w:r>
          </w:p>
        </w:tc>
        <w:tc>
          <w:tcPr>
            <w:tcW w:w="2807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319F1" w:rsidRPr="007E0074" w:rsidRDefault="00E319F1" w:rsidP="00952158">
            <w:pPr>
              <w:pStyle w:val="Heading1"/>
              <w:jc w:val="center"/>
              <w:rPr>
                <w:rFonts w:cs="Arial"/>
                <w:sz w:val="32"/>
              </w:rPr>
            </w:pPr>
            <w:r w:rsidRPr="007E0074">
              <w:rPr>
                <w:rFonts w:cs="Arial"/>
                <w:sz w:val="32"/>
              </w:rPr>
              <w:t>Comments</w:t>
            </w:r>
          </w:p>
          <w:p w:rsidR="00E319F1" w:rsidRPr="007E0074" w:rsidRDefault="00E319F1" w:rsidP="00952158">
            <w:pPr>
              <w:rPr>
                <w:rFonts w:cs="Arial"/>
                <w:sz w:val="32"/>
              </w:rPr>
            </w:pPr>
          </w:p>
          <w:p w:rsidR="00E319F1" w:rsidRPr="005F745A" w:rsidRDefault="00E319F1" w:rsidP="009521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5F745A">
              <w:rPr>
                <w:rFonts w:cs="Arial"/>
                <w:sz w:val="18"/>
                <w:szCs w:val="18"/>
              </w:rPr>
              <w:t>nsert each comment in a new row.</w:t>
            </w:r>
          </w:p>
          <w:p w:rsidR="00E319F1" w:rsidRPr="005F745A" w:rsidRDefault="00E319F1" w:rsidP="00952158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5F745A">
              <w:rPr>
                <w:rFonts w:cs="Arial"/>
                <w:sz w:val="18"/>
                <w:szCs w:val="18"/>
              </w:rPr>
              <w:t xml:space="preserve">o not paste other tables into this table, </w:t>
            </w:r>
            <w:r>
              <w:rPr>
                <w:rFonts w:cs="Arial"/>
                <w:sz w:val="18"/>
                <w:szCs w:val="18"/>
              </w:rPr>
              <w:t>because</w:t>
            </w:r>
            <w:r w:rsidRPr="005F745A">
              <w:rPr>
                <w:rFonts w:cs="Arial"/>
                <w:sz w:val="18"/>
                <w:szCs w:val="18"/>
              </w:rPr>
              <w:t xml:space="preserve"> your comments could get lost – type directly into this table.</w:t>
            </w:r>
          </w:p>
          <w:p w:rsidR="00E319F1" w:rsidRPr="007E0074" w:rsidRDefault="00E319F1" w:rsidP="00952158">
            <w:pPr>
              <w:jc w:val="center"/>
              <w:rPr>
                <w:rFonts w:cs="Arial"/>
                <w:b/>
              </w:rPr>
            </w:pPr>
          </w:p>
        </w:tc>
      </w:tr>
      <w:tr w:rsidR="00E319F1" w:rsidRPr="00810A2E" w:rsidTr="00952158">
        <w:tc>
          <w:tcPr>
            <w:tcW w:w="591" w:type="pct"/>
            <w:tcBorders>
              <w:top w:val="single" w:sz="6" w:space="0" w:color="auto"/>
            </w:tcBorders>
          </w:tcPr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 w:rsidRPr="00810A2E">
              <w:rPr>
                <w:rFonts w:cs="Arial"/>
                <w:color w:val="FF0000"/>
                <w:sz w:val="20"/>
              </w:rPr>
              <w:t>Example</w:t>
            </w:r>
            <w:r>
              <w:rPr>
                <w:rFonts w:cs="Arial"/>
                <w:color w:val="FF0000"/>
                <w:sz w:val="20"/>
              </w:rPr>
              <w:t xml:space="preserve"> 1</w:t>
            </w: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 w:rsidRPr="00810A2E">
              <w:rPr>
                <w:rFonts w:cs="Arial"/>
                <w:color w:val="FF0000"/>
                <w:sz w:val="20"/>
              </w:rPr>
              <w:t>Example</w:t>
            </w:r>
            <w:r>
              <w:rPr>
                <w:rFonts w:cs="Arial"/>
                <w:color w:val="FF0000"/>
                <w:sz w:val="20"/>
              </w:rPr>
              <w:t xml:space="preserve"> 2</w:t>
            </w: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Pr="00810A2E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 w:rsidRPr="00810A2E">
              <w:rPr>
                <w:rFonts w:cs="Arial"/>
                <w:color w:val="FF0000"/>
                <w:sz w:val="20"/>
              </w:rPr>
              <w:t>Example</w:t>
            </w:r>
            <w:r>
              <w:rPr>
                <w:rFonts w:cs="Arial"/>
                <w:color w:val="FF0000"/>
                <w:sz w:val="20"/>
              </w:rPr>
              <w:t xml:space="preserve"> 3</w:t>
            </w:r>
          </w:p>
        </w:tc>
        <w:tc>
          <w:tcPr>
            <w:tcW w:w="620" w:type="pct"/>
            <w:tcBorders>
              <w:top w:val="single" w:sz="6" w:space="0" w:color="auto"/>
            </w:tcBorders>
          </w:tcPr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Evidence review</w:t>
            </w: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Evidence review</w:t>
            </w: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Evidence review</w:t>
            </w:r>
          </w:p>
          <w:p w:rsidR="00E319F1" w:rsidRPr="00810A2E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</w:tcBorders>
          </w:tcPr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 w:rsidRPr="00810A2E">
              <w:rPr>
                <w:rFonts w:cs="Arial"/>
                <w:color w:val="FF0000"/>
                <w:sz w:val="20"/>
              </w:rPr>
              <w:t>16</w:t>
            </w: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16</w:t>
            </w: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Pr="00810A2E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16</w:t>
            </w:r>
          </w:p>
        </w:tc>
        <w:tc>
          <w:tcPr>
            <w:tcW w:w="491" w:type="pct"/>
            <w:tcBorders>
              <w:top w:val="single" w:sz="6" w:space="0" w:color="auto"/>
            </w:tcBorders>
          </w:tcPr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 w:rsidRPr="00810A2E">
              <w:rPr>
                <w:rFonts w:cs="Arial"/>
                <w:color w:val="FF0000"/>
                <w:sz w:val="20"/>
              </w:rPr>
              <w:t>45</w:t>
            </w: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45</w:t>
            </w: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E319F1" w:rsidRPr="00810A2E" w:rsidRDefault="00E319F1" w:rsidP="00952158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45</w:t>
            </w:r>
          </w:p>
        </w:tc>
        <w:tc>
          <w:tcPr>
            <w:tcW w:w="2807" w:type="pct"/>
            <w:tcBorders>
              <w:top w:val="single" w:sz="6" w:space="0" w:color="auto"/>
            </w:tcBorders>
          </w:tcPr>
          <w:p w:rsidR="00E319F1" w:rsidRDefault="00E319F1" w:rsidP="00952158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We are concerned that this recommendation may imply that …………..</w:t>
            </w:r>
          </w:p>
          <w:p w:rsidR="00E319F1" w:rsidRDefault="00E319F1" w:rsidP="00952158">
            <w:pPr>
              <w:rPr>
                <w:rFonts w:cs="Arial"/>
                <w:color w:val="FF0000"/>
                <w:sz w:val="20"/>
              </w:rPr>
            </w:pPr>
          </w:p>
          <w:p w:rsidR="00E319F1" w:rsidRDefault="00E319F1" w:rsidP="00952158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Question 1: This recommendation will be a challenging change in practice because ……</w:t>
            </w:r>
          </w:p>
          <w:p w:rsidR="00E319F1" w:rsidRDefault="00E319F1" w:rsidP="00952158">
            <w:pPr>
              <w:rPr>
                <w:rFonts w:cs="Arial"/>
                <w:color w:val="FF0000"/>
                <w:sz w:val="20"/>
              </w:rPr>
            </w:pPr>
          </w:p>
          <w:p w:rsidR="00E319F1" w:rsidRPr="00810A2E" w:rsidRDefault="00E319F1" w:rsidP="00952158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Question 3: Our trust has had experience of implementing this approach and would be willing to submit its experiences to the NICE shared learning database.  Contact……………….</w:t>
            </w:r>
          </w:p>
        </w:tc>
      </w:tr>
      <w:tr w:rsidR="00E319F1" w:rsidRPr="00810A2E" w:rsidTr="00952158">
        <w:tc>
          <w:tcPr>
            <w:tcW w:w="591" w:type="pct"/>
            <w:tcBorders>
              <w:top w:val="single" w:sz="6" w:space="0" w:color="auto"/>
              <w:bottom w:val="single" w:sz="6" w:space="0" w:color="auto"/>
            </w:tcBorders>
          </w:tcPr>
          <w:p w:rsidR="00E319F1" w:rsidRPr="00810A2E" w:rsidRDefault="00E319F1" w:rsidP="00952158">
            <w:pPr>
              <w:jc w:val="center"/>
              <w:rPr>
                <w:rFonts w:cs="Arial"/>
                <w:sz w:val="20"/>
              </w:rPr>
            </w:pPr>
            <w:r w:rsidRPr="00810A2E">
              <w:rPr>
                <w:rFonts w:cs="Arial"/>
                <w:sz w:val="20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  <w:tcBorders>
              <w:top w:val="single" w:sz="6" w:space="0" w:color="auto"/>
              <w:bottom w:val="single" w:sz="6" w:space="0" w:color="auto"/>
            </w:tcBorders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</w:tr>
      <w:tr w:rsidR="00E319F1" w:rsidRPr="00810A2E" w:rsidTr="00952158">
        <w:tc>
          <w:tcPr>
            <w:tcW w:w="591" w:type="pct"/>
            <w:tcBorders>
              <w:top w:val="single" w:sz="6" w:space="0" w:color="auto"/>
            </w:tcBorders>
          </w:tcPr>
          <w:p w:rsidR="00E319F1" w:rsidRPr="00810A2E" w:rsidRDefault="00E319F1" w:rsidP="00952158">
            <w:pPr>
              <w:jc w:val="center"/>
              <w:rPr>
                <w:rFonts w:cs="Arial"/>
                <w:sz w:val="20"/>
              </w:rPr>
            </w:pPr>
            <w:r w:rsidRPr="00810A2E">
              <w:rPr>
                <w:rFonts w:cs="Arial"/>
                <w:sz w:val="20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</w:tcBorders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</w:tcBorders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</w:tcBorders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  <w:tcBorders>
              <w:top w:val="single" w:sz="6" w:space="0" w:color="auto"/>
            </w:tcBorders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</w:tr>
      <w:tr w:rsidR="00E319F1" w:rsidRPr="00810A2E" w:rsidTr="00952158">
        <w:tc>
          <w:tcPr>
            <w:tcW w:w="591" w:type="pct"/>
          </w:tcPr>
          <w:p w:rsidR="00E319F1" w:rsidRPr="00810A2E" w:rsidRDefault="00E319F1" w:rsidP="00952158">
            <w:pPr>
              <w:jc w:val="center"/>
              <w:rPr>
                <w:rFonts w:cs="Arial"/>
                <w:sz w:val="20"/>
              </w:rPr>
            </w:pPr>
            <w:r w:rsidRPr="00810A2E">
              <w:rPr>
                <w:rFonts w:cs="Arial"/>
                <w:sz w:val="20"/>
              </w:rPr>
              <w:t>3</w:t>
            </w:r>
          </w:p>
        </w:tc>
        <w:tc>
          <w:tcPr>
            <w:tcW w:w="620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</w:tr>
      <w:tr w:rsidR="00E319F1" w:rsidRPr="00810A2E" w:rsidTr="00952158">
        <w:tc>
          <w:tcPr>
            <w:tcW w:w="591" w:type="pct"/>
          </w:tcPr>
          <w:p w:rsidR="00E319F1" w:rsidRPr="00810A2E" w:rsidRDefault="00E319F1" w:rsidP="009521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620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</w:tr>
      <w:tr w:rsidR="00E319F1" w:rsidRPr="00810A2E" w:rsidTr="00952158">
        <w:tc>
          <w:tcPr>
            <w:tcW w:w="591" w:type="pct"/>
          </w:tcPr>
          <w:p w:rsidR="00E319F1" w:rsidRPr="00810A2E" w:rsidRDefault="00E319F1" w:rsidP="009521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620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</w:tr>
      <w:tr w:rsidR="00E319F1" w:rsidRPr="00810A2E" w:rsidTr="00952158">
        <w:tc>
          <w:tcPr>
            <w:tcW w:w="591" w:type="pct"/>
          </w:tcPr>
          <w:p w:rsidR="00E319F1" w:rsidRPr="00810A2E" w:rsidRDefault="00E319F1" w:rsidP="009521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620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</w:tcPr>
          <w:p w:rsidR="00E319F1" w:rsidRPr="00810A2E" w:rsidRDefault="00E319F1" w:rsidP="00952158">
            <w:pPr>
              <w:rPr>
                <w:rFonts w:cs="Arial"/>
                <w:sz w:val="20"/>
              </w:rPr>
            </w:pPr>
          </w:p>
        </w:tc>
      </w:tr>
    </w:tbl>
    <w:p w:rsidR="00E319F1" w:rsidRDefault="00E319F1" w:rsidP="00FC2698">
      <w:pPr>
        <w:rPr>
          <w:sz w:val="16"/>
          <w:szCs w:val="16"/>
        </w:rPr>
      </w:pPr>
    </w:p>
    <w:p w:rsidR="00E319F1" w:rsidRDefault="00E319F1" w:rsidP="00FC2698">
      <w:pPr>
        <w:rPr>
          <w:sz w:val="16"/>
          <w:szCs w:val="16"/>
        </w:rPr>
      </w:pPr>
    </w:p>
    <w:p w:rsidR="00E319F1" w:rsidRDefault="00E319F1" w:rsidP="00FC2698">
      <w:pPr>
        <w:rPr>
          <w:sz w:val="16"/>
          <w:szCs w:val="16"/>
        </w:rPr>
      </w:pPr>
    </w:p>
    <w:p w:rsidR="00A75B8B" w:rsidRDefault="00344D98" w:rsidP="00FC2698">
      <w:pPr>
        <w:rPr>
          <w:sz w:val="16"/>
          <w:szCs w:val="16"/>
        </w:rPr>
      </w:pPr>
      <w:r>
        <w:rPr>
          <w:sz w:val="16"/>
          <w:szCs w:val="16"/>
        </w:rPr>
        <w:t>Insert extra rows as needed</w:t>
      </w:r>
    </w:p>
    <w:p w:rsidR="00344D98" w:rsidRDefault="00344D98" w:rsidP="00FC269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F6C97" w:rsidRPr="009071D4" w:rsidTr="009071D4">
        <w:tc>
          <w:tcPr>
            <w:tcW w:w="15352" w:type="dxa"/>
            <w:shd w:val="clear" w:color="auto" w:fill="auto"/>
          </w:tcPr>
          <w:p w:rsidR="000C30A4" w:rsidRPr="009071D4" w:rsidRDefault="000C30A4" w:rsidP="000E5927">
            <w:pPr>
              <w:pStyle w:val="Paragraphnonumbers"/>
              <w:spacing w:after="120" w:line="240" w:lineRule="auto"/>
              <w:rPr>
                <w:rFonts w:cs="Arial"/>
                <w:sz w:val="20"/>
              </w:rPr>
            </w:pPr>
          </w:p>
        </w:tc>
      </w:tr>
    </w:tbl>
    <w:p w:rsidR="00B81DC8" w:rsidRDefault="00B81DC8" w:rsidP="001302F6">
      <w:pPr>
        <w:rPr>
          <w:rFonts w:cs="Arial"/>
          <w:sz w:val="20"/>
        </w:rPr>
      </w:pPr>
    </w:p>
    <w:sectPr w:rsidR="00B81DC8" w:rsidSect="00E911D0">
      <w:headerReference w:type="default" r:id="rId9"/>
      <w:footerReference w:type="default" r:id="rId10"/>
      <w:pgSz w:w="11906" w:h="16838" w:code="9"/>
      <w:pgMar w:top="851" w:right="851" w:bottom="70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E3" w:rsidRDefault="00CB59E3">
      <w:r>
        <w:separator/>
      </w:r>
    </w:p>
  </w:endnote>
  <w:endnote w:type="continuationSeparator" w:id="0">
    <w:p w:rsidR="00CB59E3" w:rsidRDefault="00CB59E3">
      <w:r>
        <w:continuationSeparator/>
      </w:r>
    </w:p>
  </w:endnote>
  <w:endnote w:type="continuationNotice" w:id="1">
    <w:p w:rsidR="00CB59E3" w:rsidRDefault="00CB5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88" w:rsidRDefault="00EE6C88" w:rsidP="00EE6C88">
    <w:pPr>
      <w:tabs>
        <w:tab w:val="left" w:pos="5565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E3" w:rsidRDefault="00CB59E3">
      <w:r>
        <w:separator/>
      </w:r>
    </w:p>
  </w:footnote>
  <w:footnote w:type="continuationSeparator" w:id="0">
    <w:p w:rsidR="00CB59E3" w:rsidRDefault="00CB59E3">
      <w:r>
        <w:continuationSeparator/>
      </w:r>
    </w:p>
  </w:footnote>
  <w:footnote w:type="continuationNotice" w:id="1">
    <w:p w:rsidR="00CB59E3" w:rsidRDefault="00CB59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C1" w:rsidRPr="005223C1" w:rsidRDefault="005223C1" w:rsidP="005223C1">
    <w:pPr>
      <w:pStyle w:val="Heading3"/>
      <w:jc w:val="left"/>
      <w:rPr>
        <w:sz w:val="28"/>
        <w:szCs w:val="28"/>
      </w:rPr>
    </w:pPr>
    <w:r w:rsidRPr="005223C1">
      <w:rPr>
        <w:sz w:val="28"/>
        <w:szCs w:val="28"/>
      </w:rPr>
      <w:t>Chronic obstructive pulmonary disease (acute exacerbation): antimicrobial prescribing</w:t>
    </w:r>
  </w:p>
  <w:p w:rsidR="007968D4" w:rsidRPr="00937F34" w:rsidRDefault="001302F6" w:rsidP="007968D4">
    <w:pPr>
      <w:pStyle w:val="Header"/>
      <w:jc w:val="center"/>
      <w:rPr>
        <w:b/>
        <w:bCs/>
      </w:rPr>
    </w:pPr>
    <w:r>
      <w:rPr>
        <w:rFonts w:cs="Arial"/>
        <w:bCs/>
      </w:rPr>
      <w:t xml:space="preserve">PCRS-UK </w:t>
    </w:r>
    <w:r w:rsidRPr="008039AA">
      <w:rPr>
        <w:rFonts w:cs="Arial"/>
        <w:bCs/>
      </w:rPr>
      <w:t xml:space="preserve">Consultation on </w:t>
    </w:r>
    <w:r>
      <w:rPr>
        <w:rFonts w:cs="Arial"/>
        <w:bCs/>
      </w:rPr>
      <w:t>d</w:t>
    </w:r>
    <w:r w:rsidRPr="008039AA">
      <w:rPr>
        <w:rFonts w:cs="Arial"/>
        <w:bCs/>
      </w:rPr>
      <w:t xml:space="preserve">raft </w:t>
    </w:r>
    <w:r>
      <w:rPr>
        <w:rFonts w:cs="Arial"/>
        <w:bCs/>
      </w:rPr>
      <w:t>NICE g</w:t>
    </w:r>
    <w:r w:rsidRPr="008039AA">
      <w:rPr>
        <w:rFonts w:cs="Arial"/>
        <w:bCs/>
      </w:rPr>
      <w:t>uideline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2FA"/>
    <w:multiLevelType w:val="hybridMultilevel"/>
    <w:tmpl w:val="ABCAF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A64"/>
    <w:multiLevelType w:val="hybridMultilevel"/>
    <w:tmpl w:val="9106313C"/>
    <w:lvl w:ilvl="0" w:tplc="3FB8EE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328F"/>
    <w:multiLevelType w:val="hybridMultilevel"/>
    <w:tmpl w:val="FBD6F1C4"/>
    <w:lvl w:ilvl="0" w:tplc="ABAEE22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F28"/>
    <w:multiLevelType w:val="hybridMultilevel"/>
    <w:tmpl w:val="64D23BB6"/>
    <w:lvl w:ilvl="0" w:tplc="23C0C95A">
      <w:numFmt w:val="bullet"/>
      <w:lvlText w:val="•"/>
      <w:lvlJc w:val="left"/>
      <w:pPr>
        <w:ind w:left="851" w:hanging="491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610"/>
    <w:multiLevelType w:val="hybridMultilevel"/>
    <w:tmpl w:val="A5FA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796D"/>
    <w:multiLevelType w:val="hybridMultilevel"/>
    <w:tmpl w:val="5180F774"/>
    <w:lvl w:ilvl="0" w:tplc="36B8B944">
      <w:numFmt w:val="bullet"/>
      <w:lvlText w:val="•"/>
      <w:lvlJc w:val="left"/>
      <w:pPr>
        <w:ind w:left="964" w:hanging="604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79A9"/>
    <w:multiLevelType w:val="hybridMultilevel"/>
    <w:tmpl w:val="1C402A88"/>
    <w:lvl w:ilvl="0" w:tplc="CFEAC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8E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84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CC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E2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26A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E4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8B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CE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73266"/>
    <w:multiLevelType w:val="hybridMultilevel"/>
    <w:tmpl w:val="4D7E69BE"/>
    <w:lvl w:ilvl="0" w:tplc="D7427F7C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26C6"/>
    <w:multiLevelType w:val="hybridMultilevel"/>
    <w:tmpl w:val="4196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7410"/>
    <w:multiLevelType w:val="hybridMultilevel"/>
    <w:tmpl w:val="ABCAF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D59BA"/>
    <w:multiLevelType w:val="hybridMultilevel"/>
    <w:tmpl w:val="DE30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23DFF"/>
    <w:multiLevelType w:val="hybridMultilevel"/>
    <w:tmpl w:val="ABCAF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96DA0"/>
    <w:multiLevelType w:val="hybridMultilevel"/>
    <w:tmpl w:val="B34031A8"/>
    <w:lvl w:ilvl="0" w:tplc="45D8015C">
      <w:numFmt w:val="bullet"/>
      <w:lvlText w:val="•"/>
      <w:lvlJc w:val="left"/>
      <w:pPr>
        <w:ind w:left="737" w:hanging="37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71A7"/>
    <w:multiLevelType w:val="hybridMultilevel"/>
    <w:tmpl w:val="D214E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43E2D"/>
    <w:multiLevelType w:val="hybridMultilevel"/>
    <w:tmpl w:val="0570F6EE"/>
    <w:lvl w:ilvl="0" w:tplc="57E44176">
      <w:numFmt w:val="bullet"/>
      <w:lvlText w:val="•"/>
      <w:lvlJc w:val="left"/>
      <w:pPr>
        <w:ind w:left="737" w:hanging="37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7D29"/>
    <w:multiLevelType w:val="hybridMultilevel"/>
    <w:tmpl w:val="7D2A2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45098"/>
    <w:multiLevelType w:val="hybridMultilevel"/>
    <w:tmpl w:val="ABCAF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5"/>
  </w:num>
  <w:num w:numId="15">
    <w:abstractNumId w:val="3"/>
  </w:num>
  <w:num w:numId="16">
    <w:abstractNumId w:val="13"/>
  </w:num>
  <w:num w:numId="17">
    <w:abstractNumId w:val="15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5ADE440-2616-48EE-825A-BA6A40EF6D52}"/>
    <w:docVar w:name="dgnword-eventsink" w:val="1737769766480"/>
  </w:docVars>
  <w:rsids>
    <w:rsidRoot w:val="00AC3854"/>
    <w:rsid w:val="00001E6B"/>
    <w:rsid w:val="0000481B"/>
    <w:rsid w:val="000214A8"/>
    <w:rsid w:val="00021B83"/>
    <w:rsid w:val="00025820"/>
    <w:rsid w:val="000342F2"/>
    <w:rsid w:val="00044D17"/>
    <w:rsid w:val="00062223"/>
    <w:rsid w:val="0006636E"/>
    <w:rsid w:val="00092639"/>
    <w:rsid w:val="00093834"/>
    <w:rsid w:val="0009427C"/>
    <w:rsid w:val="000A0764"/>
    <w:rsid w:val="000A6E0D"/>
    <w:rsid w:val="000C30A4"/>
    <w:rsid w:val="000C3C6E"/>
    <w:rsid w:val="000E31ED"/>
    <w:rsid w:val="000E5927"/>
    <w:rsid w:val="000E70BD"/>
    <w:rsid w:val="000F6532"/>
    <w:rsid w:val="000F6C6B"/>
    <w:rsid w:val="001074E7"/>
    <w:rsid w:val="00121D06"/>
    <w:rsid w:val="001302F6"/>
    <w:rsid w:val="001328A0"/>
    <w:rsid w:val="00141691"/>
    <w:rsid w:val="00144F40"/>
    <w:rsid w:val="00152216"/>
    <w:rsid w:val="0016312E"/>
    <w:rsid w:val="001663B1"/>
    <w:rsid w:val="00166F26"/>
    <w:rsid w:val="00172DC7"/>
    <w:rsid w:val="00191ED8"/>
    <w:rsid w:val="00192C75"/>
    <w:rsid w:val="001A31E2"/>
    <w:rsid w:val="001A6E9A"/>
    <w:rsid w:val="001A777C"/>
    <w:rsid w:val="001C64F0"/>
    <w:rsid w:val="001D0B89"/>
    <w:rsid w:val="001D6BCA"/>
    <w:rsid w:val="001E56D1"/>
    <w:rsid w:val="001E689F"/>
    <w:rsid w:val="00224BF9"/>
    <w:rsid w:val="00246154"/>
    <w:rsid w:val="002475F1"/>
    <w:rsid w:val="00257BDB"/>
    <w:rsid w:val="00261963"/>
    <w:rsid w:val="00292396"/>
    <w:rsid w:val="002A7173"/>
    <w:rsid w:val="002A7A97"/>
    <w:rsid w:val="002A7D99"/>
    <w:rsid w:val="002C0DB3"/>
    <w:rsid w:val="002E7FE1"/>
    <w:rsid w:val="002F342B"/>
    <w:rsid w:val="00300024"/>
    <w:rsid w:val="00310C57"/>
    <w:rsid w:val="003174B2"/>
    <w:rsid w:val="0032029A"/>
    <w:rsid w:val="00321DA6"/>
    <w:rsid w:val="00321FBA"/>
    <w:rsid w:val="00325106"/>
    <w:rsid w:val="0034087C"/>
    <w:rsid w:val="00341C5B"/>
    <w:rsid w:val="00342A8C"/>
    <w:rsid w:val="00344D98"/>
    <w:rsid w:val="00361105"/>
    <w:rsid w:val="00373C43"/>
    <w:rsid w:val="00376811"/>
    <w:rsid w:val="00386C8D"/>
    <w:rsid w:val="0039057E"/>
    <w:rsid w:val="00392C6A"/>
    <w:rsid w:val="003A74B8"/>
    <w:rsid w:val="003B324A"/>
    <w:rsid w:val="003C0F3D"/>
    <w:rsid w:val="003E30E5"/>
    <w:rsid w:val="003F6C97"/>
    <w:rsid w:val="003F71DC"/>
    <w:rsid w:val="004210CD"/>
    <w:rsid w:val="00427EAA"/>
    <w:rsid w:val="00437587"/>
    <w:rsid w:val="00443A18"/>
    <w:rsid w:val="00451001"/>
    <w:rsid w:val="00457F3F"/>
    <w:rsid w:val="00460339"/>
    <w:rsid w:val="00465545"/>
    <w:rsid w:val="00487456"/>
    <w:rsid w:val="004A1670"/>
    <w:rsid w:val="004A1C8F"/>
    <w:rsid w:val="004B0799"/>
    <w:rsid w:val="004C70EE"/>
    <w:rsid w:val="004E107E"/>
    <w:rsid w:val="004E513A"/>
    <w:rsid w:val="005007BE"/>
    <w:rsid w:val="005223C1"/>
    <w:rsid w:val="005231A3"/>
    <w:rsid w:val="00541137"/>
    <w:rsid w:val="005473D7"/>
    <w:rsid w:val="00560A71"/>
    <w:rsid w:val="00575316"/>
    <w:rsid w:val="00593405"/>
    <w:rsid w:val="005A0634"/>
    <w:rsid w:val="005A45BD"/>
    <w:rsid w:val="005B08B8"/>
    <w:rsid w:val="005B15A2"/>
    <w:rsid w:val="005C1942"/>
    <w:rsid w:val="005C7F7C"/>
    <w:rsid w:val="005D335F"/>
    <w:rsid w:val="005F0AAA"/>
    <w:rsid w:val="005F745A"/>
    <w:rsid w:val="00624222"/>
    <w:rsid w:val="0063356A"/>
    <w:rsid w:val="00634E8F"/>
    <w:rsid w:val="00636279"/>
    <w:rsid w:val="006550A6"/>
    <w:rsid w:val="00656C93"/>
    <w:rsid w:val="0066157A"/>
    <w:rsid w:val="00673600"/>
    <w:rsid w:val="006808A0"/>
    <w:rsid w:val="00695CEC"/>
    <w:rsid w:val="006B6ADD"/>
    <w:rsid w:val="006F2675"/>
    <w:rsid w:val="006F679F"/>
    <w:rsid w:val="0070312D"/>
    <w:rsid w:val="00717E28"/>
    <w:rsid w:val="00733036"/>
    <w:rsid w:val="007334BB"/>
    <w:rsid w:val="00751401"/>
    <w:rsid w:val="00751457"/>
    <w:rsid w:val="00763790"/>
    <w:rsid w:val="00775C56"/>
    <w:rsid w:val="007866C8"/>
    <w:rsid w:val="00790A29"/>
    <w:rsid w:val="007968D4"/>
    <w:rsid w:val="007B25F3"/>
    <w:rsid w:val="007B6E20"/>
    <w:rsid w:val="007C2716"/>
    <w:rsid w:val="007D5358"/>
    <w:rsid w:val="007E0074"/>
    <w:rsid w:val="007E1DD9"/>
    <w:rsid w:val="007E22AC"/>
    <w:rsid w:val="007E258B"/>
    <w:rsid w:val="008039AA"/>
    <w:rsid w:val="0080710A"/>
    <w:rsid w:val="00810A2E"/>
    <w:rsid w:val="00827634"/>
    <w:rsid w:val="00834AB9"/>
    <w:rsid w:val="0084727A"/>
    <w:rsid w:val="008514EA"/>
    <w:rsid w:val="00857205"/>
    <w:rsid w:val="008611EC"/>
    <w:rsid w:val="00862EF8"/>
    <w:rsid w:val="008A1146"/>
    <w:rsid w:val="008A2552"/>
    <w:rsid w:val="008A4C19"/>
    <w:rsid w:val="008C584A"/>
    <w:rsid w:val="008D749A"/>
    <w:rsid w:val="009071D4"/>
    <w:rsid w:val="00907944"/>
    <w:rsid w:val="009204F8"/>
    <w:rsid w:val="009317F2"/>
    <w:rsid w:val="00932440"/>
    <w:rsid w:val="009448BE"/>
    <w:rsid w:val="00952158"/>
    <w:rsid w:val="009524A0"/>
    <w:rsid w:val="00953727"/>
    <w:rsid w:val="00956108"/>
    <w:rsid w:val="00966357"/>
    <w:rsid w:val="00975502"/>
    <w:rsid w:val="0099379D"/>
    <w:rsid w:val="009B7261"/>
    <w:rsid w:val="009D0DDF"/>
    <w:rsid w:val="009D7079"/>
    <w:rsid w:val="009E26F6"/>
    <w:rsid w:val="009E7AF2"/>
    <w:rsid w:val="00A201B2"/>
    <w:rsid w:val="00A23948"/>
    <w:rsid w:val="00A46B9E"/>
    <w:rsid w:val="00A47EB7"/>
    <w:rsid w:val="00A67C9D"/>
    <w:rsid w:val="00A701DB"/>
    <w:rsid w:val="00A75B8B"/>
    <w:rsid w:val="00AB2050"/>
    <w:rsid w:val="00AC3854"/>
    <w:rsid w:val="00AC3880"/>
    <w:rsid w:val="00AC493A"/>
    <w:rsid w:val="00AD186A"/>
    <w:rsid w:val="00AD2C89"/>
    <w:rsid w:val="00AD3005"/>
    <w:rsid w:val="00AD60A0"/>
    <w:rsid w:val="00AE45DA"/>
    <w:rsid w:val="00AF3947"/>
    <w:rsid w:val="00AF4880"/>
    <w:rsid w:val="00B056C8"/>
    <w:rsid w:val="00B07B3D"/>
    <w:rsid w:val="00B16F72"/>
    <w:rsid w:val="00B370E9"/>
    <w:rsid w:val="00B67C7F"/>
    <w:rsid w:val="00B75E21"/>
    <w:rsid w:val="00B81DC8"/>
    <w:rsid w:val="00B83648"/>
    <w:rsid w:val="00B9334D"/>
    <w:rsid w:val="00BA1971"/>
    <w:rsid w:val="00BA208C"/>
    <w:rsid w:val="00BB513C"/>
    <w:rsid w:val="00BB593E"/>
    <w:rsid w:val="00BB6A20"/>
    <w:rsid w:val="00BE015F"/>
    <w:rsid w:val="00BE18A8"/>
    <w:rsid w:val="00BF04F2"/>
    <w:rsid w:val="00C035EA"/>
    <w:rsid w:val="00C15A0A"/>
    <w:rsid w:val="00C32551"/>
    <w:rsid w:val="00C51B4B"/>
    <w:rsid w:val="00C56F1D"/>
    <w:rsid w:val="00C631F5"/>
    <w:rsid w:val="00C677EC"/>
    <w:rsid w:val="00C736E6"/>
    <w:rsid w:val="00C83EC2"/>
    <w:rsid w:val="00C902DD"/>
    <w:rsid w:val="00C979F9"/>
    <w:rsid w:val="00CB03E3"/>
    <w:rsid w:val="00CB1334"/>
    <w:rsid w:val="00CB213B"/>
    <w:rsid w:val="00CB2DBA"/>
    <w:rsid w:val="00CB59E3"/>
    <w:rsid w:val="00CD04AA"/>
    <w:rsid w:val="00CD238D"/>
    <w:rsid w:val="00CE1E29"/>
    <w:rsid w:val="00CF302B"/>
    <w:rsid w:val="00D032FB"/>
    <w:rsid w:val="00D06290"/>
    <w:rsid w:val="00D117FA"/>
    <w:rsid w:val="00D209B9"/>
    <w:rsid w:val="00D2452F"/>
    <w:rsid w:val="00D36D76"/>
    <w:rsid w:val="00D370C4"/>
    <w:rsid w:val="00D50EB7"/>
    <w:rsid w:val="00D525E7"/>
    <w:rsid w:val="00D63D97"/>
    <w:rsid w:val="00D731F4"/>
    <w:rsid w:val="00D8029C"/>
    <w:rsid w:val="00D87756"/>
    <w:rsid w:val="00D93033"/>
    <w:rsid w:val="00D937BE"/>
    <w:rsid w:val="00D94D2B"/>
    <w:rsid w:val="00D950A5"/>
    <w:rsid w:val="00DB1C72"/>
    <w:rsid w:val="00DB6AB5"/>
    <w:rsid w:val="00DC47AF"/>
    <w:rsid w:val="00DE50FC"/>
    <w:rsid w:val="00E025D0"/>
    <w:rsid w:val="00E04C45"/>
    <w:rsid w:val="00E2483C"/>
    <w:rsid w:val="00E319F1"/>
    <w:rsid w:val="00E330B0"/>
    <w:rsid w:val="00E33719"/>
    <w:rsid w:val="00E57605"/>
    <w:rsid w:val="00E6681A"/>
    <w:rsid w:val="00E73623"/>
    <w:rsid w:val="00E911D0"/>
    <w:rsid w:val="00E96424"/>
    <w:rsid w:val="00EA2094"/>
    <w:rsid w:val="00EA5FA0"/>
    <w:rsid w:val="00EB1DC7"/>
    <w:rsid w:val="00EE6C88"/>
    <w:rsid w:val="00EF337F"/>
    <w:rsid w:val="00F054D6"/>
    <w:rsid w:val="00F06BC1"/>
    <w:rsid w:val="00F3010A"/>
    <w:rsid w:val="00F3163F"/>
    <w:rsid w:val="00F37587"/>
    <w:rsid w:val="00F44858"/>
    <w:rsid w:val="00F51243"/>
    <w:rsid w:val="00F61A63"/>
    <w:rsid w:val="00F656B1"/>
    <w:rsid w:val="00F762C1"/>
    <w:rsid w:val="00F83603"/>
    <w:rsid w:val="00F837D7"/>
    <w:rsid w:val="00F901B2"/>
    <w:rsid w:val="00FA1E8B"/>
    <w:rsid w:val="00FA7E1A"/>
    <w:rsid w:val="00FB6090"/>
    <w:rsid w:val="00FB7253"/>
    <w:rsid w:val="00FB7E35"/>
    <w:rsid w:val="00FC2698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BD82D-8745-4810-89EB-A2828BD7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C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6C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">
    <w:name w:val="Body Text"/>
    <w:basedOn w:val="Normal"/>
    <w:link w:val="BodyTextChar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customStyle="1" w:styleId="Default">
    <w:name w:val="Default"/>
    <w:rsid w:val="00717E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437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587"/>
    <w:rPr>
      <w:sz w:val="20"/>
    </w:rPr>
  </w:style>
  <w:style w:type="character" w:customStyle="1" w:styleId="CommentTextChar">
    <w:name w:val="Comment Text Char"/>
    <w:link w:val="CommentText"/>
    <w:rsid w:val="00437587"/>
    <w:rPr>
      <w:rFonts w:ascii="Arial" w:hAnsi="Arial"/>
      <w:lang w:eastAsia="en-US"/>
    </w:rPr>
  </w:style>
  <w:style w:type="character" w:customStyle="1" w:styleId="HeaderChar">
    <w:name w:val="Header Char"/>
    <w:link w:val="Header"/>
    <w:uiPriority w:val="99"/>
    <w:rsid w:val="007968D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E6C88"/>
    <w:rPr>
      <w:rFonts w:ascii="Arial" w:hAnsi="Arial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552"/>
    <w:rPr>
      <w:b/>
      <w:bCs/>
    </w:rPr>
  </w:style>
  <w:style w:type="character" w:customStyle="1" w:styleId="CommentSubjectChar">
    <w:name w:val="Comment Subject Char"/>
    <w:link w:val="CommentSubject"/>
    <w:rsid w:val="008A255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16F72"/>
    <w:rPr>
      <w:rFonts w:ascii="Arial" w:hAnsi="Arial"/>
      <w:sz w:val="22"/>
      <w:lang w:eastAsia="en-US"/>
    </w:rPr>
  </w:style>
  <w:style w:type="character" w:customStyle="1" w:styleId="BalloonTextChar">
    <w:name w:val="Balloon Text Char"/>
    <w:link w:val="BalloonText"/>
    <w:rsid w:val="001E56D1"/>
    <w:rPr>
      <w:rFonts w:ascii="Tahoma" w:hAnsi="Tahoma" w:cs="Tahoma"/>
      <w:sz w:val="16"/>
      <w:szCs w:val="16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246154"/>
    <w:pPr>
      <w:spacing w:after="240" w:line="276" w:lineRule="auto"/>
    </w:pPr>
    <w:rPr>
      <w:sz w:val="24"/>
      <w:szCs w:val="24"/>
      <w:lang w:eastAsia="en-GB"/>
    </w:rPr>
  </w:style>
  <w:style w:type="paragraph" w:customStyle="1" w:styleId="Bullets">
    <w:name w:val="Bullets"/>
    <w:basedOn w:val="Normal"/>
    <w:uiPriority w:val="5"/>
    <w:qFormat/>
    <w:rsid w:val="00246154"/>
    <w:pPr>
      <w:numPr>
        <w:numId w:val="4"/>
      </w:numPr>
      <w:spacing w:after="120" w:line="276" w:lineRule="auto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3F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F6C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ICEnormal">
    <w:name w:val="NICE normal"/>
    <w:link w:val="NICEnormalChar"/>
    <w:rsid w:val="000C30A4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0C30A4"/>
    <w:rPr>
      <w:rFonts w:ascii="Arial" w:hAnsi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uiPriority w:val="4"/>
    <w:qFormat/>
    <w:rsid w:val="00F44858"/>
    <w:pPr>
      <w:numPr>
        <w:numId w:val="10"/>
      </w:numPr>
      <w:tabs>
        <w:tab w:val="left" w:pos="567"/>
      </w:tabs>
      <w:spacing w:after="240" w:line="276" w:lineRule="auto"/>
      <w:ind w:left="567" w:hanging="501"/>
    </w:pPr>
    <w:rPr>
      <w:sz w:val="24"/>
      <w:szCs w:val="24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D950A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E319F1"/>
    <w:rPr>
      <w:rFonts w:ascii="Arial" w:hAnsi="Arial"/>
      <w:b/>
      <w:bCs/>
      <w:sz w:val="22"/>
      <w:lang w:eastAsia="en-US"/>
    </w:rPr>
  </w:style>
  <w:style w:type="character" w:customStyle="1" w:styleId="BodyTextChar">
    <w:name w:val="Body Text Char"/>
    <w:link w:val="BodyText"/>
    <w:rsid w:val="00E319F1"/>
    <w:rPr>
      <w:rFonts w:ascii="Arial" w:hAnsi="Arial"/>
      <w:b/>
      <w:bCs/>
      <w:sz w:val="22"/>
      <w:lang w:eastAsia="en-US"/>
    </w:rPr>
  </w:style>
  <w:style w:type="character" w:customStyle="1" w:styleId="Heading3Char">
    <w:name w:val="Heading 3 Char"/>
    <w:link w:val="Heading3"/>
    <w:rsid w:val="00E319F1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rs-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and%20Standard%20Letters\6%20Guideline%20Consultation\GL%20consultation%20comments%20proforma%20-%20page%20&amp;%20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6B51-73DC-472A-AC02-BDB7FA06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 consultation comments proforma - page &amp; line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Clinical Excellence</vt:lpstr>
    </vt:vector>
  </TitlesOfParts>
  <Company>NICE</Company>
  <LinksUpToDate>false</LinksUpToDate>
  <CharactersWithSpaces>1805</CharactersWithSpaces>
  <SharedDoc>false</SharedDoc>
  <HLinks>
    <vt:vector size="6" baseType="variant">
      <vt:variant>
        <vt:i4>1310816</vt:i4>
      </vt:variant>
      <vt:variant>
        <vt:i4>0</vt:i4>
      </vt:variant>
      <vt:variant>
        <vt:i4>0</vt:i4>
      </vt:variant>
      <vt:variant>
        <vt:i4>5</vt:i4>
      </vt:variant>
      <vt:variant>
        <vt:lpwstr>mailto:info@pcrs-uk.org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subject/>
  <dc:creator>Rebecca Pye</dc:creator>
  <cp:keywords/>
  <cp:lastModifiedBy>Tricia Bryant</cp:lastModifiedBy>
  <cp:revision>2</cp:revision>
  <cp:lastPrinted>2005-11-01T09:30:00Z</cp:lastPrinted>
  <dcterms:created xsi:type="dcterms:W3CDTF">2018-07-10T15:41:00Z</dcterms:created>
  <dcterms:modified xsi:type="dcterms:W3CDTF">2018-07-10T15:41:00Z</dcterms:modified>
</cp:coreProperties>
</file>